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8EB7" w14:textId="00C92319" w:rsidR="007F3ACA" w:rsidRDefault="005B58A4" w:rsidP="00DC17BC">
      <w:pPr>
        <w:pStyle w:val="Tytu"/>
        <w:spacing w:before="120" w:after="0"/>
      </w:pPr>
      <w:r>
        <w:t xml:space="preserve">Karta </w:t>
      </w:r>
      <w:r w:rsidR="005A6C32">
        <w:t>prezentowanej Technologii</w:t>
      </w:r>
    </w:p>
    <w:p w14:paraId="63ACE3F6" w14:textId="77777777" w:rsidR="007F3ACA" w:rsidRDefault="00692481" w:rsidP="004D67E4">
      <w:pPr>
        <w:pStyle w:val="Podtytu"/>
      </w:pPr>
      <w:r>
        <w:t>Stoisko na targach MSPO 2022</w:t>
      </w:r>
    </w:p>
    <w:p w14:paraId="48950755" w14:textId="77777777" w:rsidR="00201DA6" w:rsidRDefault="00201DA6" w:rsidP="00835747"/>
    <w:p w14:paraId="7B925647" w14:textId="2D7454F8" w:rsidR="00692481" w:rsidRPr="008E7B13" w:rsidRDefault="00692481" w:rsidP="00AE2A81">
      <w:pPr>
        <w:rPr>
          <w:rFonts w:cs="Times New Roman (Tekst podstawo"/>
          <w:szCs w:val="22"/>
        </w:rPr>
      </w:pPr>
      <w:r w:rsidRPr="008E7B13">
        <w:rPr>
          <w:rFonts w:cs="Times New Roman (Tekst podstawo"/>
          <w:szCs w:val="22"/>
        </w:rPr>
        <w:t>Prezentowana technologia: ____________________________________________________</w:t>
      </w:r>
    </w:p>
    <w:p w14:paraId="21FD1AEE" w14:textId="62EC6B88" w:rsidR="005A6C32" w:rsidRDefault="00493375" w:rsidP="00AE2A81">
      <w:pPr>
        <w:rPr>
          <w:rFonts w:cs="Times New Roman (Tekst podstawo"/>
          <w:szCs w:val="22"/>
        </w:rPr>
      </w:pPr>
      <w:r w:rsidRPr="00952933">
        <w:rPr>
          <w:rFonts w:cs="Times New Roman (Tekst podstawo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4A8CE2" wp14:editId="2B1D33ED">
                <wp:simplePos x="0" y="0"/>
                <wp:positionH relativeFrom="column">
                  <wp:posOffset>4605020</wp:posOffset>
                </wp:positionH>
                <wp:positionV relativeFrom="paragraph">
                  <wp:posOffset>132715</wp:posOffset>
                </wp:positionV>
                <wp:extent cx="723900" cy="481965"/>
                <wp:effectExtent l="0" t="0" r="0" b="0"/>
                <wp:wrapThrough wrapText="bothSides">
                  <wp:wrapPolygon edited="0">
                    <wp:start x="20264" y="555"/>
                    <wp:lineTo x="2075" y="555"/>
                    <wp:lineTo x="2075" y="20191"/>
                    <wp:lineTo x="20264" y="20191"/>
                    <wp:lineTo x="20264" y="555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390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65D8" w14:textId="55DB59F9" w:rsidR="00C37FEE" w:rsidRDefault="00C37FEE" w:rsidP="00952933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8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2.6pt;margin-top:10.45pt;width:57pt;height:37.9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" filled="f" stroked="f">
                <v:textbox>
                  <w:txbxContent>
                    <w:p w14:paraId="77C565D8" w14:textId="55DB59F9" w:rsidR="00C37FEE" w:rsidRDefault="00C37FEE" w:rsidP="00952933">
                      <w: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2933">
        <w:rPr>
          <w:rFonts w:cs="Times New Roman (Tekst podstawo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D6480" wp14:editId="35C5A6ED">
                <wp:simplePos x="0" y="0"/>
                <wp:positionH relativeFrom="column">
                  <wp:posOffset>3310889</wp:posOffset>
                </wp:positionH>
                <wp:positionV relativeFrom="paragraph">
                  <wp:posOffset>57785</wp:posOffset>
                </wp:positionV>
                <wp:extent cx="1514475" cy="962025"/>
                <wp:effectExtent l="0" t="0" r="28575" b="28575"/>
                <wp:wrapNone/>
                <wp:docPr id="2" name="Sześci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6202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E44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Sześcian 2" o:spid="_x0000_s1026" type="#_x0000_t16" style="position:absolute;margin-left:260.7pt;margin-top:4.55pt;width:11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" filled="f" strokecolor="#000f2f [1604]" strokeweight="2pt"/>
            </w:pict>
          </mc:Fallback>
        </mc:AlternateContent>
      </w:r>
      <w:r w:rsidR="00C37FEE">
        <w:rPr>
          <w:rFonts w:cs="Times New Roman (Tekst podstawo"/>
          <w:szCs w:val="22"/>
        </w:rPr>
        <w:t>Zewnętrzne wymiary</w:t>
      </w:r>
      <w:r w:rsidR="00952933">
        <w:rPr>
          <w:rFonts w:cs="Times New Roman (Tekst podstawo"/>
          <w:szCs w:val="22"/>
        </w:rPr>
        <w:tab/>
        <w:t>L: _______</w:t>
      </w:r>
      <w:r w:rsidR="00C37FEE">
        <w:rPr>
          <w:rFonts w:cs="Times New Roman (Tekst podstawo"/>
          <w:szCs w:val="22"/>
        </w:rPr>
        <w:t>__</w:t>
      </w:r>
      <w:r w:rsidR="00C37FEE">
        <w:rPr>
          <w:rFonts w:cs="Times New Roman (Tekst podstawo"/>
          <w:szCs w:val="22"/>
        </w:rPr>
        <w:tab/>
      </w:r>
      <w:r w:rsidR="00952933">
        <w:rPr>
          <w:rFonts w:cs="Times New Roman (Tekst podstawo"/>
          <w:szCs w:val="22"/>
        </w:rPr>
        <w:t>[mm]</w:t>
      </w:r>
    </w:p>
    <w:p w14:paraId="5ACFA849" w14:textId="5810444F" w:rsidR="00952933" w:rsidRDefault="00952933" w:rsidP="00AE2A81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ab/>
      </w:r>
      <w:r w:rsidR="00C37FEE">
        <w:rPr>
          <w:rFonts w:cs="Times New Roman (Tekst podstawo"/>
          <w:szCs w:val="22"/>
        </w:rPr>
        <w:tab/>
      </w:r>
      <w:r>
        <w:rPr>
          <w:rFonts w:cs="Times New Roman (Tekst podstawo"/>
          <w:szCs w:val="22"/>
        </w:rPr>
        <w:tab/>
        <w:t>W:</w:t>
      </w:r>
      <w:r w:rsidR="00C37FEE">
        <w:rPr>
          <w:rFonts w:cs="Times New Roman (Tekst podstawo"/>
          <w:szCs w:val="22"/>
        </w:rPr>
        <w:t xml:space="preserve"> ________</w:t>
      </w:r>
      <w:r w:rsidR="00C37FEE">
        <w:rPr>
          <w:rFonts w:cs="Times New Roman (Tekst podstawo"/>
          <w:szCs w:val="22"/>
        </w:rPr>
        <w:tab/>
      </w:r>
      <w:r>
        <w:rPr>
          <w:rFonts w:cs="Times New Roman (Tekst podstawo"/>
          <w:szCs w:val="22"/>
        </w:rPr>
        <w:t>[mm]</w:t>
      </w:r>
    </w:p>
    <w:p w14:paraId="7D055ACC" w14:textId="03196AFC" w:rsidR="00952933" w:rsidRDefault="00952933" w:rsidP="00AE2A81">
      <w:pPr>
        <w:rPr>
          <w:rFonts w:cs="Times New Roman (Tekst podstawo"/>
          <w:szCs w:val="22"/>
        </w:rPr>
      </w:pPr>
      <w:r w:rsidRPr="00952933">
        <w:rPr>
          <w:rFonts w:cs="Times New Roman (Tekst podstawo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CA0B2" wp14:editId="10E860BA">
                <wp:simplePos x="0" y="0"/>
                <wp:positionH relativeFrom="column">
                  <wp:posOffset>4596766</wp:posOffset>
                </wp:positionH>
                <wp:positionV relativeFrom="paragraph">
                  <wp:posOffset>127635</wp:posOffset>
                </wp:positionV>
                <wp:extent cx="723900" cy="481965"/>
                <wp:effectExtent l="0" t="114300" r="0" b="127635"/>
                <wp:wrapThrough wrapText="bothSides">
                  <wp:wrapPolygon edited="0">
                    <wp:start x="18251" y="-526"/>
                    <wp:lineTo x="10579" y="-9513"/>
                    <wp:lineTo x="3787" y="811"/>
                    <wp:lineTo x="1433" y="15321"/>
                    <wp:lineTo x="1043" y="18343"/>
                    <wp:lineTo x="3064" y="21344"/>
                    <wp:lineTo x="17529" y="20007"/>
                    <wp:lineTo x="20330" y="16963"/>
                    <wp:lineTo x="21900" y="7290"/>
                    <wp:lineTo x="20273" y="2474"/>
                    <wp:lineTo x="18251" y="-526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20524">
                          <a:off x="0" y="0"/>
                          <a:ext cx="72390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C289" w14:textId="3685237A" w:rsidR="00952933" w:rsidRDefault="00C37FEE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A0B2" id="_x0000_s1027" type="#_x0000_t202" style="position:absolute;left:0;text-align:left;margin-left:361.95pt;margin-top:10.05pt;width:57pt;height:37.95pt;rotation:-292670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" filled="f" stroked="f">
                <v:textbox>
                  <w:txbxContent>
                    <w:p w14:paraId="0C07C289" w14:textId="3685237A" w:rsidR="00952933" w:rsidRDefault="00C37FEE">
                      <w:r>
                        <w:t>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Times New Roman (Tekst podstawo"/>
          <w:szCs w:val="22"/>
        </w:rPr>
        <w:tab/>
      </w:r>
      <w:r w:rsidR="00C37FEE">
        <w:rPr>
          <w:rFonts w:cs="Times New Roman (Tekst podstawo"/>
          <w:szCs w:val="22"/>
        </w:rPr>
        <w:tab/>
      </w:r>
      <w:r>
        <w:rPr>
          <w:rFonts w:cs="Times New Roman (Tekst podstawo"/>
          <w:szCs w:val="22"/>
        </w:rPr>
        <w:tab/>
        <w:t>H:</w:t>
      </w:r>
      <w:r w:rsidR="00C37FEE">
        <w:rPr>
          <w:rFonts w:cs="Times New Roman (Tekst podstawo"/>
          <w:szCs w:val="22"/>
        </w:rPr>
        <w:t xml:space="preserve"> _________</w:t>
      </w:r>
      <w:r w:rsidR="00C37FEE">
        <w:rPr>
          <w:rFonts w:cs="Times New Roman (Tekst podstawo"/>
          <w:szCs w:val="22"/>
        </w:rPr>
        <w:tab/>
      </w:r>
      <w:r>
        <w:rPr>
          <w:rFonts w:cs="Times New Roman (Tekst podstawo"/>
          <w:szCs w:val="22"/>
        </w:rPr>
        <w:t>[mm]</w:t>
      </w:r>
    </w:p>
    <w:p w14:paraId="3AA6C15C" w14:textId="012A08B0" w:rsidR="005A6C32" w:rsidRDefault="00952933" w:rsidP="00AE2A81">
      <w:pPr>
        <w:rPr>
          <w:rFonts w:cs="Times New Roman (Tekst podstawo"/>
          <w:szCs w:val="22"/>
        </w:rPr>
      </w:pPr>
      <w:r w:rsidRPr="00952933">
        <w:rPr>
          <w:rFonts w:cs="Times New Roman (Tekst podstawo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87DD46" wp14:editId="0A881579">
                <wp:simplePos x="0" y="0"/>
                <wp:positionH relativeFrom="column">
                  <wp:posOffset>3707765</wp:posOffset>
                </wp:positionH>
                <wp:positionV relativeFrom="paragraph">
                  <wp:posOffset>172085</wp:posOffset>
                </wp:positionV>
                <wp:extent cx="723900" cy="368300"/>
                <wp:effectExtent l="0" t="0" r="0" b="0"/>
                <wp:wrapThrough wrapText="bothSides">
                  <wp:wrapPolygon edited="0">
                    <wp:start x="1705" y="0"/>
                    <wp:lineTo x="1705" y="20110"/>
                    <wp:lineTo x="19326" y="20110"/>
                    <wp:lineTo x="19326" y="0"/>
                    <wp:lineTo x="1705" y="0"/>
                  </wp:wrapPolygon>
                </wp:wrapThrough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2F00" w14:textId="2440A030" w:rsidR="00952933" w:rsidRDefault="00C37FEE" w:rsidP="00952933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DD46" id="_x0000_s1028" type="#_x0000_t202" style="position:absolute;left:0;text-align:left;margin-left:291.95pt;margin-top:13.55pt;width:5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" filled="f" stroked="f">
                <v:textbox>
                  <w:txbxContent>
                    <w:p w14:paraId="50A42F00" w14:textId="2440A030" w:rsidR="00952933" w:rsidRDefault="00C37FEE" w:rsidP="00952933">
                      <w: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7FEE">
        <w:rPr>
          <w:rFonts w:cs="Times New Roman (Tekst podstawo"/>
          <w:szCs w:val="22"/>
        </w:rPr>
        <w:t>Ciężar</w:t>
      </w:r>
      <w:r w:rsidR="005A6C32" w:rsidRPr="008E7B13">
        <w:rPr>
          <w:rFonts w:cs="Times New Roman (Tekst podstawo"/>
          <w:szCs w:val="22"/>
        </w:rPr>
        <w:t>:</w:t>
      </w:r>
      <w:r w:rsidR="00C37FEE">
        <w:rPr>
          <w:rFonts w:cs="Times New Roman (Tekst podstawo"/>
          <w:szCs w:val="22"/>
        </w:rPr>
        <w:tab/>
      </w:r>
      <w:r w:rsidR="00C37FEE">
        <w:rPr>
          <w:rFonts w:cs="Times New Roman (Tekst podstawo"/>
          <w:szCs w:val="22"/>
        </w:rPr>
        <w:tab/>
      </w:r>
      <w:r w:rsidR="00C37FEE">
        <w:rPr>
          <w:rFonts w:cs="Times New Roman (Tekst podstawo"/>
          <w:szCs w:val="22"/>
        </w:rPr>
        <w:tab/>
        <w:t xml:space="preserve">    _________</w:t>
      </w:r>
      <w:r w:rsidR="00C37FEE">
        <w:rPr>
          <w:rFonts w:cs="Times New Roman (Tekst podstawo"/>
          <w:szCs w:val="22"/>
        </w:rPr>
        <w:tab/>
        <w:t>[kg]</w:t>
      </w:r>
    </w:p>
    <w:p w14:paraId="0523797E" w14:textId="6068D1B1" w:rsidR="00C37FEE" w:rsidRDefault="00C37FEE" w:rsidP="00AE2A81">
      <w:pPr>
        <w:rPr>
          <w:rFonts w:cs="Times New Roman (Tekst podstawo"/>
          <w:szCs w:val="22"/>
        </w:rPr>
      </w:pPr>
    </w:p>
    <w:p w14:paraId="1E1E1EAA" w14:textId="4D1CAEC0" w:rsidR="005A6C32" w:rsidRPr="008E7B13" w:rsidRDefault="008E7B13" w:rsidP="005A6C32">
      <w:pPr>
        <w:rPr>
          <w:rFonts w:cs="Times New Roman (Tekst podstawo"/>
          <w:szCs w:val="22"/>
        </w:rPr>
      </w:pPr>
      <w:r w:rsidRPr="008E7B13">
        <w:rPr>
          <w:rFonts w:cs="Times New Roman (Tekst podstawo"/>
          <w:szCs w:val="22"/>
        </w:rPr>
        <w:t>Przyłącza</w:t>
      </w:r>
      <w:r w:rsidR="00C37FEE">
        <w:rPr>
          <w:rFonts w:cs="Times New Roman (Tekst podstawo"/>
          <w:szCs w:val="22"/>
        </w:rPr>
        <w:t>: ____</w:t>
      </w:r>
      <w:r w:rsidR="005A6C32" w:rsidRPr="008E7B13">
        <w:rPr>
          <w:rFonts w:cs="Times New Roman (Tekst podstawo"/>
          <w:szCs w:val="22"/>
        </w:rPr>
        <w:t>_____</w:t>
      </w:r>
      <w:r w:rsidR="00C37FEE">
        <w:rPr>
          <w:rFonts w:cs="Times New Roman (Tekst podstawo"/>
          <w:szCs w:val="22"/>
        </w:rPr>
        <w:t>________</w:t>
      </w:r>
      <w:bookmarkStart w:id="0" w:name="_GoBack"/>
      <w:bookmarkEnd w:id="0"/>
      <w:r w:rsidR="00C37FEE">
        <w:rPr>
          <w:rFonts w:cs="Times New Roman (Tekst podstawo"/>
          <w:szCs w:val="22"/>
        </w:rPr>
        <w:t>_</w:t>
      </w:r>
      <w:r w:rsidR="005A6C32" w:rsidRPr="008E7B13">
        <w:rPr>
          <w:rFonts w:cs="Times New Roman (Tekst podstawo"/>
          <w:szCs w:val="22"/>
        </w:rPr>
        <w:t>_________________________________</w:t>
      </w:r>
    </w:p>
    <w:p w14:paraId="1B43E5CB" w14:textId="5E6086EC" w:rsidR="00640542" w:rsidRDefault="00C37FEE" w:rsidP="00AE2A81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Inne ograniczenia techniczne</w:t>
      </w:r>
      <w:r w:rsidR="00640542">
        <w:rPr>
          <w:rFonts w:cs="Times New Roman (Tekst podstawo"/>
          <w:szCs w:val="22"/>
        </w:rPr>
        <w:t xml:space="preserve"> </w:t>
      </w:r>
      <w:r w:rsidR="00640542">
        <w:rPr>
          <w:rFonts w:cs="Times New Roman (Tekst podstawo"/>
          <w:szCs w:val="22"/>
        </w:rPr>
        <w:t>(np. pole magnetyczne, zakłócenia elektroniczne, sposób podwieszenia</w:t>
      </w:r>
      <w:r w:rsidR="00640542">
        <w:rPr>
          <w:rFonts w:cs="Times New Roman (Tekst podstawo"/>
          <w:szCs w:val="22"/>
        </w:rPr>
        <w:t xml:space="preserve"> lub mocowania, statywy, stojaki</w:t>
      </w:r>
      <w:r w:rsidR="00640542">
        <w:rPr>
          <w:rFonts w:cs="Times New Roman (Tekst podstawo"/>
          <w:szCs w:val="22"/>
        </w:rPr>
        <w:t>, wymagania dot. zabezpieczenia i BHP, itp. itd.)</w:t>
      </w:r>
      <w:r w:rsidR="00640542">
        <w:rPr>
          <w:rFonts w:cs="Times New Roman (Tekst podstawo"/>
          <w:szCs w:val="22"/>
        </w:rPr>
        <w:t>:</w:t>
      </w:r>
    </w:p>
    <w:p w14:paraId="5734AF18" w14:textId="77777777" w:rsidR="00640542" w:rsidRDefault="00C37FEE" w:rsidP="00AE2A81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__________________</w:t>
      </w:r>
      <w:r w:rsidR="00640542">
        <w:rPr>
          <w:rFonts w:cs="Times New Roman (Tekst podstawo"/>
          <w:szCs w:val="22"/>
        </w:rPr>
        <w:t>________________________________________________________</w:t>
      </w:r>
    </w:p>
    <w:p w14:paraId="21B6CC8E" w14:textId="4834E31A" w:rsidR="00640542" w:rsidRPr="008E7B13" w:rsidRDefault="00640542" w:rsidP="00AE2A81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__________________________________________________________________________</w:t>
      </w:r>
    </w:p>
    <w:p w14:paraId="4AD6EFC8" w14:textId="38AB903A" w:rsidR="00201DA6" w:rsidRDefault="00201DA6" w:rsidP="005A6C32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Do informacji prosimy o dołączenie 2-</w:t>
      </w:r>
      <w:r w:rsidR="00344579">
        <w:rPr>
          <w:rFonts w:cs="Times New Roman (Tekst podstawo"/>
          <w:szCs w:val="22"/>
        </w:rPr>
        <w:t xml:space="preserve">3 zdjęć poglądowych </w:t>
      </w:r>
      <w:r>
        <w:rPr>
          <w:rFonts w:cs="Times New Roman (Tekst podstawo"/>
          <w:szCs w:val="22"/>
        </w:rPr>
        <w:t>(mogą być zrobione na szybko komórką)</w:t>
      </w:r>
      <w:r w:rsidR="00344579">
        <w:rPr>
          <w:rFonts w:cs="Times New Roman (Tekst podstawo"/>
          <w:szCs w:val="22"/>
        </w:rPr>
        <w:t>.</w:t>
      </w:r>
    </w:p>
    <w:p w14:paraId="28C8D405" w14:textId="77777777" w:rsidR="00344579" w:rsidRDefault="00344579" w:rsidP="005A6C32">
      <w:pPr>
        <w:rPr>
          <w:rFonts w:cs="Times New Roman (Tekst podstawo"/>
          <w:szCs w:val="22"/>
        </w:rPr>
      </w:pPr>
    </w:p>
    <w:p w14:paraId="1B24CF23" w14:textId="1DE923E3" w:rsidR="006652FA" w:rsidRDefault="008E7B13" w:rsidP="005A6C32">
      <w:pPr>
        <w:rPr>
          <w:rFonts w:cs="Times New Roman (Tekst podstawo"/>
          <w:b/>
          <w:szCs w:val="22"/>
        </w:rPr>
      </w:pPr>
      <w:r w:rsidRPr="00C37FEE">
        <w:rPr>
          <w:rFonts w:cs="Times New Roman (Tekst podstawo"/>
          <w:b/>
          <w:szCs w:val="22"/>
        </w:rPr>
        <w:t>Możliwości</w:t>
      </w:r>
      <w:r w:rsidR="00C37FEE" w:rsidRPr="00C37FEE">
        <w:rPr>
          <w:rFonts w:cs="Times New Roman (Tekst podstawo"/>
          <w:b/>
          <w:szCs w:val="22"/>
        </w:rPr>
        <w:t xml:space="preserve"> logistyczne:</w:t>
      </w:r>
    </w:p>
    <w:p w14:paraId="14128AF7" w14:textId="325B02BC" w:rsidR="00640542" w:rsidRDefault="00640542" w:rsidP="005A6C32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Zalecenie targów jest takie, aby eksponaty o dużych gabarytach i ciężarze były dostarczane w piątek</w:t>
      </w:r>
      <w:r w:rsidR="00D81723">
        <w:rPr>
          <w:rFonts w:cs="Times New Roman (Tekst podstawo"/>
          <w:szCs w:val="22"/>
        </w:rPr>
        <w:t xml:space="preserve"> </w:t>
      </w:r>
      <w:r w:rsidR="00201DA6">
        <w:rPr>
          <w:rFonts w:cs="Times New Roman (Tekst podstawo"/>
          <w:szCs w:val="22"/>
        </w:rPr>
        <w:t>2.09.2022. Pozostałe w</w:t>
      </w:r>
      <w:r>
        <w:rPr>
          <w:rFonts w:cs="Times New Roman (Tekst podstawo"/>
          <w:szCs w:val="22"/>
        </w:rPr>
        <w:t xml:space="preserve"> poniedziałek </w:t>
      </w:r>
      <w:r w:rsidR="00201DA6">
        <w:rPr>
          <w:rFonts w:cs="Times New Roman (Tekst podstawo"/>
          <w:szCs w:val="22"/>
        </w:rPr>
        <w:t xml:space="preserve">5.09.20222 </w:t>
      </w:r>
      <w:r>
        <w:rPr>
          <w:rFonts w:cs="Times New Roman (Tekst podstawo"/>
          <w:szCs w:val="22"/>
        </w:rPr>
        <w:t>najpóźniej do godz. 13:00.</w:t>
      </w:r>
    </w:p>
    <w:p w14:paraId="1A3FD11B" w14:textId="527DF7AE" w:rsidR="00640542" w:rsidRPr="00344579" w:rsidRDefault="00640542" w:rsidP="00344579">
      <w:pPr>
        <w:pStyle w:val="Akapitzlist"/>
        <w:numPr>
          <w:ilvl w:val="0"/>
          <w:numId w:val="42"/>
        </w:numPr>
        <w:ind w:left="714" w:hanging="357"/>
        <w:contextualSpacing w:val="0"/>
        <w:rPr>
          <w:rFonts w:cs="Times New Roman (Tekst podstawo"/>
          <w:szCs w:val="22"/>
        </w:rPr>
      </w:pPr>
      <w:r w:rsidRPr="00344579">
        <w:rPr>
          <w:rFonts w:cs="Times New Roman (Tekst podstawo"/>
          <w:szCs w:val="22"/>
        </w:rPr>
        <w:t>Proszę podać dzień i godzinę dostarczenia ekspo</w:t>
      </w:r>
      <w:r w:rsidR="00344579" w:rsidRPr="00344579">
        <w:rPr>
          <w:rFonts w:cs="Times New Roman (Tekst podstawo"/>
          <w:szCs w:val="22"/>
        </w:rPr>
        <w:t>natu: ________________________</w:t>
      </w:r>
    </w:p>
    <w:p w14:paraId="7EC3F0FC" w14:textId="77777777" w:rsidR="00344579" w:rsidRPr="00344579" w:rsidRDefault="00201DA6" w:rsidP="00344579">
      <w:pPr>
        <w:pStyle w:val="Akapitzlist"/>
        <w:numPr>
          <w:ilvl w:val="0"/>
          <w:numId w:val="42"/>
        </w:numPr>
        <w:ind w:left="714" w:hanging="357"/>
        <w:contextualSpacing w:val="0"/>
        <w:rPr>
          <w:rFonts w:cs="Times New Roman (Tekst podstawo"/>
          <w:szCs w:val="22"/>
        </w:rPr>
      </w:pPr>
      <w:r w:rsidRPr="00344579">
        <w:rPr>
          <w:rFonts w:cs="Times New Roman (Tekst podstawo"/>
          <w:szCs w:val="22"/>
        </w:rPr>
        <w:t xml:space="preserve">Proszę podać dzień i godzinę </w:t>
      </w:r>
      <w:r w:rsidRPr="00344579">
        <w:rPr>
          <w:rFonts w:cs="Times New Roman (Tekst podstawo"/>
          <w:szCs w:val="22"/>
        </w:rPr>
        <w:t>odebrania</w:t>
      </w:r>
      <w:r w:rsidRPr="00344579">
        <w:rPr>
          <w:rFonts w:cs="Times New Roman (Tekst podstawo"/>
          <w:szCs w:val="22"/>
        </w:rPr>
        <w:t xml:space="preserve"> eksponatu: __________________________</w:t>
      </w:r>
    </w:p>
    <w:p w14:paraId="67D67AF0" w14:textId="3E00FB05" w:rsidR="00201DA6" w:rsidRPr="00640542" w:rsidRDefault="00201DA6" w:rsidP="00201DA6">
      <w:pPr>
        <w:rPr>
          <w:rFonts w:cs="Times New Roman (Tekst podstawo"/>
          <w:szCs w:val="22"/>
        </w:rPr>
      </w:pPr>
      <w:r>
        <w:rPr>
          <w:rFonts w:cs="Times New Roman (Tekst podstawo"/>
          <w:szCs w:val="22"/>
        </w:rPr>
        <w:t>(uwaga nie wcześniej niż w piątek 9.09.2022 po godzinie 15:00)</w:t>
      </w:r>
    </w:p>
    <w:p w14:paraId="09915C04" w14:textId="770A0A16" w:rsidR="00344579" w:rsidRDefault="00493375" w:rsidP="00C37FEE">
      <w:r w:rsidRPr="00493375">
        <w:rPr>
          <w:rStyle w:val="normaltextrun"/>
          <w:rFonts w:cs="Arial"/>
          <w:b/>
          <w:color w:val="000000"/>
          <w:szCs w:val="22"/>
          <w:shd w:val="clear" w:color="auto" w:fill="FFFFFF"/>
        </w:rPr>
        <w:t>Uwaga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: </w:t>
      </w:r>
      <w:proofErr w:type="spellStart"/>
      <w:r w:rsidR="0046309F">
        <w:rPr>
          <w:rStyle w:val="normaltextrun"/>
          <w:rFonts w:cs="Arial"/>
          <w:color w:val="000000"/>
          <w:szCs w:val="22"/>
          <w:shd w:val="clear" w:color="auto" w:fill="FFFFFF"/>
        </w:rPr>
        <w:t>Współwyst</w:t>
      </w:r>
      <w:r w:rsidR="00344579">
        <w:rPr>
          <w:rStyle w:val="normaltextrun"/>
          <w:rFonts w:cs="Arial"/>
          <w:color w:val="000000"/>
          <w:szCs w:val="22"/>
          <w:shd w:val="clear" w:color="auto" w:fill="FFFFFF"/>
        </w:rPr>
        <w:t>awca</w:t>
      </w:r>
      <w:proofErr w:type="spellEnd"/>
      <w:r w:rsidR="00344579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na stanowisku PW</w:t>
      </w:r>
      <w:r w:rsidR="00344579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ponosi koszty </w:t>
      </w:r>
      <w:r w:rsidR="000B607B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współuczestnictwa. 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PW-</w:t>
      </w:r>
      <w:proofErr w:type="spellStart"/>
      <w:r w:rsidR="00344579">
        <w:rPr>
          <w:rStyle w:val="spellingerror"/>
          <w:rFonts w:cs="Arial"/>
          <w:color w:val="000000"/>
          <w:szCs w:val="22"/>
          <w:shd w:val="clear" w:color="auto" w:fill="FFFFFF"/>
        </w:rPr>
        <w:t>CZiITT</w:t>
      </w:r>
      <w:proofErr w:type="spellEnd"/>
      <w:r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wraz z </w:t>
      </w:r>
      <w:r w:rsidR="00344579">
        <w:rPr>
          <w:rStyle w:val="normaltextrun"/>
          <w:rFonts w:cs="Arial"/>
          <w:color w:val="000000"/>
          <w:szCs w:val="22"/>
          <w:shd w:val="clear" w:color="auto" w:fill="FFFFFF"/>
        </w:rPr>
        <w:t>przedstawicielem targów po informacji zwrotnej dopełnia formalnośc</w:t>
      </w:r>
      <w:r>
        <w:rPr>
          <w:rStyle w:val="normaltextrun"/>
          <w:rFonts w:cs="Arial"/>
          <w:color w:val="000000"/>
          <w:szCs w:val="22"/>
          <w:shd w:val="clear" w:color="auto" w:fill="FFFFFF"/>
        </w:rPr>
        <w:t>i finansowych.</w:t>
      </w:r>
    </w:p>
    <w:p w14:paraId="60577443" w14:textId="77777777" w:rsidR="00344579" w:rsidRDefault="00344579" w:rsidP="00C37FEE"/>
    <w:p w14:paraId="7E974279" w14:textId="3F1AA174" w:rsidR="00201DA6" w:rsidRPr="00201DA6" w:rsidRDefault="00201DA6" w:rsidP="00C37FEE">
      <w:pPr>
        <w:rPr>
          <w:b/>
        </w:rPr>
      </w:pPr>
      <w:r w:rsidRPr="00201DA6">
        <w:rPr>
          <w:b/>
        </w:rPr>
        <w:t>Kontakt do osoby odpowiedzialnej za eksponat:</w:t>
      </w:r>
    </w:p>
    <w:p w14:paraId="7BB0C0D8" w14:textId="390DD054" w:rsidR="00201DA6" w:rsidRPr="00C37FEE" w:rsidRDefault="00201DA6" w:rsidP="00C37FEE">
      <w:r>
        <w:t>___________________________________________, tel. kom. _______________________</w:t>
      </w:r>
    </w:p>
    <w:p w14:paraId="13B3E541" w14:textId="197BF82D" w:rsidR="00930187" w:rsidRPr="00C37FEE" w:rsidRDefault="00930187" w:rsidP="00C37FEE"/>
    <w:p w14:paraId="09140339" w14:textId="74AF69B8" w:rsidR="00DC17BC" w:rsidRPr="00C37FEE" w:rsidRDefault="00DC17BC" w:rsidP="00C37FEE">
      <w:r w:rsidRPr="00C37FEE">
        <w:t>__________________________________________________________________________</w:t>
      </w:r>
    </w:p>
    <w:p w14:paraId="3FC4E232" w14:textId="507632EC" w:rsidR="00B66EDD" w:rsidRDefault="00B66EDD" w:rsidP="00DC17BC">
      <w:pPr>
        <w:jc w:val="left"/>
      </w:pPr>
      <w:r>
        <w:t>Informacje zbiera:</w:t>
      </w:r>
      <w:r w:rsidR="009D4F4A">
        <w:br/>
      </w:r>
      <w:r w:rsidR="009D4F4A">
        <w:rPr>
          <w:b/>
        </w:rPr>
        <w:t>Małgorzata Zalewska-Traczyk</w:t>
      </w:r>
      <w:r>
        <w:t xml:space="preserve">, tel. +48 22 234 1470, </w:t>
      </w:r>
      <w:hyperlink r:id="rId8" w:history="1">
        <w:r w:rsidR="0081136A" w:rsidRPr="00464E63">
          <w:rPr>
            <w:rStyle w:val="Hipercze"/>
          </w:rPr>
          <w:t>malgorzata.traczyk@pw.edu.pl</w:t>
        </w:r>
      </w:hyperlink>
    </w:p>
    <w:sectPr w:rsidR="00B66EDD" w:rsidSect="006877B8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C3B7" w14:textId="77777777" w:rsidR="001A05DB" w:rsidRDefault="001A05DB">
      <w:r>
        <w:separator/>
      </w:r>
    </w:p>
  </w:endnote>
  <w:endnote w:type="continuationSeparator" w:id="0">
    <w:p w14:paraId="6CBDA57E" w14:textId="77777777" w:rsidR="001A05DB" w:rsidRDefault="001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Nagłówki CS)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5258" w14:textId="77777777" w:rsidR="004B07AC" w:rsidRPr="004B07AC" w:rsidRDefault="004B07AC" w:rsidP="004B07AC">
    <w:pPr>
      <w:pStyle w:val="Stopka"/>
    </w:pPr>
  </w:p>
  <w:p w14:paraId="56A7F992" w14:textId="23F905E4" w:rsidR="00D342FB" w:rsidRPr="004B07AC" w:rsidRDefault="00D342FB" w:rsidP="004B07AC">
    <w:pPr>
      <w:pStyle w:val="Stopka"/>
      <w:jc w:val="right"/>
      <w:rPr>
        <w:sz w:val="22"/>
      </w:rPr>
    </w:pPr>
    <w:r w:rsidRPr="004B07AC">
      <w:rPr>
        <w:b/>
        <w:bCs/>
        <w:sz w:val="28"/>
      </w:rPr>
      <w:fldChar w:fldCharType="begin"/>
    </w:r>
    <w:r w:rsidRPr="004B07AC">
      <w:rPr>
        <w:b/>
        <w:bCs/>
        <w:sz w:val="28"/>
      </w:rPr>
      <w:instrText xml:space="preserve"> PAGE  \* MERGEFORMAT </w:instrText>
    </w:r>
    <w:r w:rsidRPr="004B07AC">
      <w:rPr>
        <w:b/>
        <w:bCs/>
        <w:sz w:val="28"/>
      </w:rPr>
      <w:fldChar w:fldCharType="separate"/>
    </w:r>
    <w:r w:rsidR="0046309F">
      <w:rPr>
        <w:b/>
        <w:bCs/>
        <w:noProof/>
        <w:sz w:val="28"/>
      </w:rPr>
      <w:t>2</w:t>
    </w:r>
    <w:r w:rsidRPr="004B07AC">
      <w:rPr>
        <w:b/>
        <w:bCs/>
        <w:sz w:val="28"/>
      </w:rPr>
      <w:fldChar w:fldCharType="end"/>
    </w:r>
    <w:r w:rsidRPr="004B07AC">
      <w:rPr>
        <w:sz w:val="22"/>
      </w:rPr>
      <w:t>/</w:t>
    </w:r>
    <w:r w:rsidR="0002306A" w:rsidRPr="004B07AC">
      <w:rPr>
        <w:sz w:val="22"/>
      </w:rPr>
      <w:fldChar w:fldCharType="begin"/>
    </w:r>
    <w:r w:rsidR="0002306A" w:rsidRPr="004B07AC">
      <w:rPr>
        <w:sz w:val="22"/>
      </w:rPr>
      <w:instrText xml:space="preserve"> NUMPAGES  \* MERGEFORMAT </w:instrText>
    </w:r>
    <w:r w:rsidR="0002306A" w:rsidRPr="004B07AC">
      <w:rPr>
        <w:sz w:val="22"/>
      </w:rPr>
      <w:fldChar w:fldCharType="separate"/>
    </w:r>
    <w:r w:rsidR="0046309F">
      <w:rPr>
        <w:noProof/>
        <w:sz w:val="22"/>
      </w:rPr>
      <w:t>2</w:t>
    </w:r>
    <w:r w:rsidR="0002306A" w:rsidRPr="004B07AC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4F55" w14:textId="77777777" w:rsidR="001A05DB" w:rsidRDefault="001A05DB">
      <w:r>
        <w:separator/>
      </w:r>
    </w:p>
  </w:footnote>
  <w:footnote w:type="continuationSeparator" w:id="0">
    <w:p w14:paraId="1EBA5A84" w14:textId="77777777" w:rsidR="001A05DB" w:rsidRDefault="001A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133" w14:textId="77777777" w:rsidR="00D342FB" w:rsidRDefault="00D342FB" w:rsidP="00D342FB">
    <w:pPr>
      <w:pStyle w:val="Nagwek"/>
    </w:pPr>
    <w:r>
      <w:rPr>
        <w:noProof/>
        <w:lang w:eastAsia="pl-PL"/>
      </w:rPr>
      <w:drawing>
        <wp:inline distT="0" distB="0" distL="0" distR="0" wp14:anchorId="338F03AD" wp14:editId="108CCF01">
          <wp:extent cx="2519640" cy="633864"/>
          <wp:effectExtent l="0" t="0" r="0" b="127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40" cy="6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41D15" w14:textId="77777777" w:rsidR="00D342FB" w:rsidRDefault="00D342FB" w:rsidP="00D3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62A" w14:textId="77777777" w:rsidR="00D342FB" w:rsidRDefault="00D342FB">
    <w:pPr>
      <w:pStyle w:val="Nagwek"/>
    </w:pPr>
    <w:r>
      <w:rPr>
        <w:noProof/>
        <w:lang w:eastAsia="pl-PL"/>
      </w:rPr>
      <w:drawing>
        <wp:inline distT="0" distB="0" distL="0" distR="0" wp14:anchorId="04EE13F6" wp14:editId="3C80797E">
          <wp:extent cx="2519640" cy="633864"/>
          <wp:effectExtent l="0" t="0" r="0" b="127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40" cy="6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F66BA" w14:textId="77777777" w:rsidR="00D342FB" w:rsidRDefault="00D34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5835"/>
    <w:multiLevelType w:val="multilevel"/>
    <w:tmpl w:val="A03823C2"/>
    <w:numStyleLink w:val="Styl1"/>
  </w:abstractNum>
  <w:abstractNum w:abstractNumId="11" w15:restartNumberingAfterBreak="0">
    <w:nsid w:val="08C40893"/>
    <w:multiLevelType w:val="multilevel"/>
    <w:tmpl w:val="A03823C2"/>
    <w:numStyleLink w:val="Styl1"/>
  </w:abstractNum>
  <w:abstractNum w:abstractNumId="12" w15:restartNumberingAfterBreak="0">
    <w:nsid w:val="0D745326"/>
    <w:multiLevelType w:val="hybridMultilevel"/>
    <w:tmpl w:val="6642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5B03"/>
    <w:multiLevelType w:val="hybridMultilevel"/>
    <w:tmpl w:val="8346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8EE234A"/>
    <w:multiLevelType w:val="hybridMultilevel"/>
    <w:tmpl w:val="0CFC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47EED"/>
    <w:multiLevelType w:val="hybridMultilevel"/>
    <w:tmpl w:val="517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1864438"/>
    <w:multiLevelType w:val="hybridMultilevel"/>
    <w:tmpl w:val="9D5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60EA"/>
    <w:multiLevelType w:val="hybridMultilevel"/>
    <w:tmpl w:val="58B8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2D98633C"/>
    <w:multiLevelType w:val="hybridMultilevel"/>
    <w:tmpl w:val="935A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D4044"/>
    <w:multiLevelType w:val="multilevel"/>
    <w:tmpl w:val="46E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71918"/>
    <w:multiLevelType w:val="multilevel"/>
    <w:tmpl w:val="A03823C2"/>
    <w:numStyleLink w:val="Styl1"/>
  </w:abstractNum>
  <w:abstractNum w:abstractNumId="25" w15:restartNumberingAfterBreak="0">
    <w:nsid w:val="3A5F0316"/>
    <w:multiLevelType w:val="hybridMultilevel"/>
    <w:tmpl w:val="42EE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3A28"/>
    <w:multiLevelType w:val="hybridMultilevel"/>
    <w:tmpl w:val="9C0C2818"/>
    <w:lvl w:ilvl="0" w:tplc="759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E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DD2D67"/>
    <w:multiLevelType w:val="hybridMultilevel"/>
    <w:tmpl w:val="0610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F6557"/>
    <w:multiLevelType w:val="hybridMultilevel"/>
    <w:tmpl w:val="1BA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F75DA"/>
    <w:multiLevelType w:val="multilevel"/>
    <w:tmpl w:val="2A520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(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3" w15:restartNumberingAfterBreak="0">
    <w:nsid w:val="5B0B724E"/>
    <w:multiLevelType w:val="hybridMultilevel"/>
    <w:tmpl w:val="D184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D7910"/>
    <w:multiLevelType w:val="hybridMultilevel"/>
    <w:tmpl w:val="78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53E91"/>
    <w:multiLevelType w:val="hybridMultilevel"/>
    <w:tmpl w:val="8DEAEA1E"/>
    <w:lvl w:ilvl="0" w:tplc="5230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50A4B6F"/>
    <w:multiLevelType w:val="hybridMultilevel"/>
    <w:tmpl w:val="5F60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36"/>
  </w:num>
  <w:num w:numId="13">
    <w:abstractNumId w:val="15"/>
  </w:num>
  <w:num w:numId="14">
    <w:abstractNumId w:val="21"/>
  </w:num>
  <w:num w:numId="15">
    <w:abstractNumId w:val="24"/>
  </w:num>
  <w:num w:numId="16">
    <w:abstractNumId w:val="30"/>
  </w:num>
  <w:num w:numId="17">
    <w:abstractNumId w:val="29"/>
  </w:num>
  <w:num w:numId="18">
    <w:abstractNumId w:val="26"/>
  </w:num>
  <w:num w:numId="19">
    <w:abstractNumId w:val="10"/>
  </w:num>
  <w:num w:numId="20">
    <w:abstractNumId w:val="21"/>
  </w:num>
  <w:num w:numId="21">
    <w:abstractNumId w:val="34"/>
  </w:num>
  <w:num w:numId="2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16"/>
  </w:num>
  <w:num w:numId="25">
    <w:abstractNumId w:val="16"/>
  </w:num>
  <w:num w:numId="26">
    <w:abstractNumId w:val="17"/>
  </w:num>
  <w:num w:numId="2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3"/>
  </w:num>
  <w:num w:numId="29">
    <w:abstractNumId w:val="12"/>
  </w:num>
  <w:num w:numId="30">
    <w:abstractNumId w:val="28"/>
  </w:num>
  <w:num w:numId="31">
    <w:abstractNumId w:val="31"/>
  </w:num>
  <w:num w:numId="32">
    <w:abstractNumId w:val="14"/>
  </w:num>
  <w:num w:numId="33">
    <w:abstractNumId w:val="37"/>
  </w:num>
  <w:num w:numId="34">
    <w:abstractNumId w:val="25"/>
  </w:num>
  <w:num w:numId="35">
    <w:abstractNumId w:val="27"/>
  </w:num>
  <w:num w:numId="36">
    <w:abstractNumId w:val="35"/>
  </w:num>
  <w:num w:numId="37">
    <w:abstractNumId w:val="22"/>
  </w:num>
  <w:num w:numId="38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1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306A"/>
    <w:rsid w:val="000242C9"/>
    <w:rsid w:val="00025159"/>
    <w:rsid w:val="00025943"/>
    <w:rsid w:val="000272B6"/>
    <w:rsid w:val="0003172B"/>
    <w:rsid w:val="00031B93"/>
    <w:rsid w:val="00040B39"/>
    <w:rsid w:val="00042334"/>
    <w:rsid w:val="000446C2"/>
    <w:rsid w:val="0004586E"/>
    <w:rsid w:val="00045F12"/>
    <w:rsid w:val="00047CD6"/>
    <w:rsid w:val="00050CE3"/>
    <w:rsid w:val="0005292F"/>
    <w:rsid w:val="00061E08"/>
    <w:rsid w:val="000621A1"/>
    <w:rsid w:val="00062F67"/>
    <w:rsid w:val="00072275"/>
    <w:rsid w:val="00073497"/>
    <w:rsid w:val="000740A1"/>
    <w:rsid w:val="00074634"/>
    <w:rsid w:val="000754BD"/>
    <w:rsid w:val="000759A8"/>
    <w:rsid w:val="000776D8"/>
    <w:rsid w:val="000803CF"/>
    <w:rsid w:val="0008182D"/>
    <w:rsid w:val="0008501E"/>
    <w:rsid w:val="00092A31"/>
    <w:rsid w:val="00093E75"/>
    <w:rsid w:val="000A0883"/>
    <w:rsid w:val="000A2384"/>
    <w:rsid w:val="000A2CEC"/>
    <w:rsid w:val="000A77B0"/>
    <w:rsid w:val="000B4BD7"/>
    <w:rsid w:val="000B607B"/>
    <w:rsid w:val="000B7B79"/>
    <w:rsid w:val="000C419A"/>
    <w:rsid w:val="000C4207"/>
    <w:rsid w:val="000C46BB"/>
    <w:rsid w:val="000C4780"/>
    <w:rsid w:val="000D23BE"/>
    <w:rsid w:val="000D293E"/>
    <w:rsid w:val="000D29E7"/>
    <w:rsid w:val="000D33CD"/>
    <w:rsid w:val="000D458B"/>
    <w:rsid w:val="000D59BA"/>
    <w:rsid w:val="000D6539"/>
    <w:rsid w:val="000E0D68"/>
    <w:rsid w:val="000E1100"/>
    <w:rsid w:val="000E5B81"/>
    <w:rsid w:val="000E6B83"/>
    <w:rsid w:val="000F0D76"/>
    <w:rsid w:val="000F2499"/>
    <w:rsid w:val="000F6DD6"/>
    <w:rsid w:val="000F6E23"/>
    <w:rsid w:val="001001C2"/>
    <w:rsid w:val="001022DF"/>
    <w:rsid w:val="00103165"/>
    <w:rsid w:val="001124EC"/>
    <w:rsid w:val="001128AD"/>
    <w:rsid w:val="00120459"/>
    <w:rsid w:val="0012197F"/>
    <w:rsid w:val="001222EE"/>
    <w:rsid w:val="00122825"/>
    <w:rsid w:val="001266DE"/>
    <w:rsid w:val="0012782C"/>
    <w:rsid w:val="00133578"/>
    <w:rsid w:val="001336AE"/>
    <w:rsid w:val="001400E2"/>
    <w:rsid w:val="0014072A"/>
    <w:rsid w:val="00141D5A"/>
    <w:rsid w:val="001433A9"/>
    <w:rsid w:val="0014500B"/>
    <w:rsid w:val="001456C2"/>
    <w:rsid w:val="00145FE4"/>
    <w:rsid w:val="001535EE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87098"/>
    <w:rsid w:val="00192DF5"/>
    <w:rsid w:val="00192F28"/>
    <w:rsid w:val="00193619"/>
    <w:rsid w:val="00193633"/>
    <w:rsid w:val="00195C89"/>
    <w:rsid w:val="001A05DB"/>
    <w:rsid w:val="001A432C"/>
    <w:rsid w:val="001A5D76"/>
    <w:rsid w:val="001A6C04"/>
    <w:rsid w:val="001B11A9"/>
    <w:rsid w:val="001B1623"/>
    <w:rsid w:val="001B3554"/>
    <w:rsid w:val="001B5C97"/>
    <w:rsid w:val="001C22CF"/>
    <w:rsid w:val="001C23C0"/>
    <w:rsid w:val="001C3B22"/>
    <w:rsid w:val="001C4556"/>
    <w:rsid w:val="001E3F69"/>
    <w:rsid w:val="001E551B"/>
    <w:rsid w:val="001E6B70"/>
    <w:rsid w:val="001E7DC4"/>
    <w:rsid w:val="001F12DB"/>
    <w:rsid w:val="001F1413"/>
    <w:rsid w:val="001F1F1C"/>
    <w:rsid w:val="001F4CFB"/>
    <w:rsid w:val="001F7EEB"/>
    <w:rsid w:val="002018F9"/>
    <w:rsid w:val="00201DA6"/>
    <w:rsid w:val="002030A9"/>
    <w:rsid w:val="00207984"/>
    <w:rsid w:val="002124BA"/>
    <w:rsid w:val="00213AC6"/>
    <w:rsid w:val="002177B3"/>
    <w:rsid w:val="00222678"/>
    <w:rsid w:val="00224598"/>
    <w:rsid w:val="00225DDE"/>
    <w:rsid w:val="00226BD0"/>
    <w:rsid w:val="002273C0"/>
    <w:rsid w:val="00232B9F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05A0"/>
    <w:rsid w:val="00274FE6"/>
    <w:rsid w:val="00276304"/>
    <w:rsid w:val="002774DE"/>
    <w:rsid w:val="00281966"/>
    <w:rsid w:val="00283651"/>
    <w:rsid w:val="00283C47"/>
    <w:rsid w:val="002854E5"/>
    <w:rsid w:val="00285B47"/>
    <w:rsid w:val="002869E4"/>
    <w:rsid w:val="002873D4"/>
    <w:rsid w:val="00287D4E"/>
    <w:rsid w:val="00293ED9"/>
    <w:rsid w:val="00295B34"/>
    <w:rsid w:val="002A5A52"/>
    <w:rsid w:val="002B0F4E"/>
    <w:rsid w:val="002C0FD9"/>
    <w:rsid w:val="002C48A1"/>
    <w:rsid w:val="002C5456"/>
    <w:rsid w:val="002D05CD"/>
    <w:rsid w:val="002D19AF"/>
    <w:rsid w:val="002D4F64"/>
    <w:rsid w:val="002D6BE0"/>
    <w:rsid w:val="002D7A2F"/>
    <w:rsid w:val="002D7EE3"/>
    <w:rsid w:val="002E47FF"/>
    <w:rsid w:val="002E51CD"/>
    <w:rsid w:val="002E59F4"/>
    <w:rsid w:val="002F02C5"/>
    <w:rsid w:val="002F034B"/>
    <w:rsid w:val="002F32FB"/>
    <w:rsid w:val="002F58EF"/>
    <w:rsid w:val="003002E4"/>
    <w:rsid w:val="00302609"/>
    <w:rsid w:val="003061B2"/>
    <w:rsid w:val="00310B6A"/>
    <w:rsid w:val="003249C9"/>
    <w:rsid w:val="003302FF"/>
    <w:rsid w:val="0033121C"/>
    <w:rsid w:val="00331FE8"/>
    <w:rsid w:val="00333910"/>
    <w:rsid w:val="003364C7"/>
    <w:rsid w:val="003418C8"/>
    <w:rsid w:val="00341E5E"/>
    <w:rsid w:val="00344579"/>
    <w:rsid w:val="00345250"/>
    <w:rsid w:val="0034658D"/>
    <w:rsid w:val="00347E56"/>
    <w:rsid w:val="00353BD2"/>
    <w:rsid w:val="00354A80"/>
    <w:rsid w:val="00360B61"/>
    <w:rsid w:val="00361F97"/>
    <w:rsid w:val="0036647F"/>
    <w:rsid w:val="00367A4C"/>
    <w:rsid w:val="00373664"/>
    <w:rsid w:val="00373D14"/>
    <w:rsid w:val="00376A45"/>
    <w:rsid w:val="003811CE"/>
    <w:rsid w:val="003852AF"/>
    <w:rsid w:val="0039127A"/>
    <w:rsid w:val="003919EB"/>
    <w:rsid w:val="003934DA"/>
    <w:rsid w:val="00397117"/>
    <w:rsid w:val="003A1569"/>
    <w:rsid w:val="003A37DB"/>
    <w:rsid w:val="003A4F39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3F7585"/>
    <w:rsid w:val="0040244C"/>
    <w:rsid w:val="004072E3"/>
    <w:rsid w:val="00407C2F"/>
    <w:rsid w:val="00411297"/>
    <w:rsid w:val="00412E23"/>
    <w:rsid w:val="004132ED"/>
    <w:rsid w:val="00413FAE"/>
    <w:rsid w:val="00421EF0"/>
    <w:rsid w:val="00424F36"/>
    <w:rsid w:val="004259EE"/>
    <w:rsid w:val="004310E8"/>
    <w:rsid w:val="0043773C"/>
    <w:rsid w:val="00447853"/>
    <w:rsid w:val="004514A1"/>
    <w:rsid w:val="0045269C"/>
    <w:rsid w:val="00453B29"/>
    <w:rsid w:val="00460021"/>
    <w:rsid w:val="004628FB"/>
    <w:rsid w:val="0046309F"/>
    <w:rsid w:val="00463E5F"/>
    <w:rsid w:val="00464368"/>
    <w:rsid w:val="00470599"/>
    <w:rsid w:val="004709F9"/>
    <w:rsid w:val="00471DD9"/>
    <w:rsid w:val="00476B55"/>
    <w:rsid w:val="004775BB"/>
    <w:rsid w:val="00481C90"/>
    <w:rsid w:val="00481D24"/>
    <w:rsid w:val="00481FA2"/>
    <w:rsid w:val="00485E4A"/>
    <w:rsid w:val="00490357"/>
    <w:rsid w:val="00493375"/>
    <w:rsid w:val="0049358C"/>
    <w:rsid w:val="00494A25"/>
    <w:rsid w:val="0049642F"/>
    <w:rsid w:val="004A544B"/>
    <w:rsid w:val="004A6487"/>
    <w:rsid w:val="004B0687"/>
    <w:rsid w:val="004B07AC"/>
    <w:rsid w:val="004B0EED"/>
    <w:rsid w:val="004B1BA0"/>
    <w:rsid w:val="004B4587"/>
    <w:rsid w:val="004B5088"/>
    <w:rsid w:val="004B516C"/>
    <w:rsid w:val="004B6BC3"/>
    <w:rsid w:val="004B6D4D"/>
    <w:rsid w:val="004C218D"/>
    <w:rsid w:val="004C3EEB"/>
    <w:rsid w:val="004C5499"/>
    <w:rsid w:val="004C787D"/>
    <w:rsid w:val="004D1749"/>
    <w:rsid w:val="004D663F"/>
    <w:rsid w:val="004D67E4"/>
    <w:rsid w:val="004D7A53"/>
    <w:rsid w:val="004E0130"/>
    <w:rsid w:val="004E0B19"/>
    <w:rsid w:val="004E26CE"/>
    <w:rsid w:val="004E6F06"/>
    <w:rsid w:val="004F3856"/>
    <w:rsid w:val="004F40DA"/>
    <w:rsid w:val="004F5BCE"/>
    <w:rsid w:val="00501C10"/>
    <w:rsid w:val="00510D03"/>
    <w:rsid w:val="00513B16"/>
    <w:rsid w:val="00515A94"/>
    <w:rsid w:val="005167E7"/>
    <w:rsid w:val="005172A9"/>
    <w:rsid w:val="00517849"/>
    <w:rsid w:val="00522F4E"/>
    <w:rsid w:val="0052410C"/>
    <w:rsid w:val="00526909"/>
    <w:rsid w:val="005312E8"/>
    <w:rsid w:val="00533AF6"/>
    <w:rsid w:val="0053627F"/>
    <w:rsid w:val="00536C0B"/>
    <w:rsid w:val="0053727E"/>
    <w:rsid w:val="005374AF"/>
    <w:rsid w:val="0054442F"/>
    <w:rsid w:val="0054524E"/>
    <w:rsid w:val="00545893"/>
    <w:rsid w:val="00546BB5"/>
    <w:rsid w:val="00550B34"/>
    <w:rsid w:val="00554312"/>
    <w:rsid w:val="00561CA0"/>
    <w:rsid w:val="005653C0"/>
    <w:rsid w:val="0056626A"/>
    <w:rsid w:val="00567869"/>
    <w:rsid w:val="00570ED3"/>
    <w:rsid w:val="005723CD"/>
    <w:rsid w:val="00574306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A6C32"/>
    <w:rsid w:val="005B20F8"/>
    <w:rsid w:val="005B230A"/>
    <w:rsid w:val="005B4CDF"/>
    <w:rsid w:val="005B58A4"/>
    <w:rsid w:val="005C4361"/>
    <w:rsid w:val="005C598B"/>
    <w:rsid w:val="005D198D"/>
    <w:rsid w:val="005D7AB4"/>
    <w:rsid w:val="005E3FB0"/>
    <w:rsid w:val="005F4DC9"/>
    <w:rsid w:val="0060104D"/>
    <w:rsid w:val="0060212F"/>
    <w:rsid w:val="00610DAC"/>
    <w:rsid w:val="00615CA2"/>
    <w:rsid w:val="00615E3F"/>
    <w:rsid w:val="00616D91"/>
    <w:rsid w:val="00620E5A"/>
    <w:rsid w:val="00621EBB"/>
    <w:rsid w:val="006225B7"/>
    <w:rsid w:val="00626519"/>
    <w:rsid w:val="00626940"/>
    <w:rsid w:val="0063070D"/>
    <w:rsid w:val="006322EB"/>
    <w:rsid w:val="00635625"/>
    <w:rsid w:val="00635929"/>
    <w:rsid w:val="00640542"/>
    <w:rsid w:val="00640B54"/>
    <w:rsid w:val="00646EBF"/>
    <w:rsid w:val="00650A10"/>
    <w:rsid w:val="006529FC"/>
    <w:rsid w:val="00652F1C"/>
    <w:rsid w:val="006549A1"/>
    <w:rsid w:val="00656A89"/>
    <w:rsid w:val="0065754B"/>
    <w:rsid w:val="006575FD"/>
    <w:rsid w:val="006625D4"/>
    <w:rsid w:val="00662A51"/>
    <w:rsid w:val="006652FA"/>
    <w:rsid w:val="006731D4"/>
    <w:rsid w:val="006770A4"/>
    <w:rsid w:val="00680F94"/>
    <w:rsid w:val="00683614"/>
    <w:rsid w:val="006877B8"/>
    <w:rsid w:val="006877C0"/>
    <w:rsid w:val="00691A74"/>
    <w:rsid w:val="006922DE"/>
    <w:rsid w:val="00692481"/>
    <w:rsid w:val="006953C9"/>
    <w:rsid w:val="00695D94"/>
    <w:rsid w:val="00696C19"/>
    <w:rsid w:val="006A0269"/>
    <w:rsid w:val="006A0562"/>
    <w:rsid w:val="006A3B25"/>
    <w:rsid w:val="006B0C14"/>
    <w:rsid w:val="006B2E06"/>
    <w:rsid w:val="006B2F05"/>
    <w:rsid w:val="006B4BAD"/>
    <w:rsid w:val="006B4C88"/>
    <w:rsid w:val="006B5C53"/>
    <w:rsid w:val="006B7029"/>
    <w:rsid w:val="006C07A5"/>
    <w:rsid w:val="006C08A0"/>
    <w:rsid w:val="006D1403"/>
    <w:rsid w:val="006D1F62"/>
    <w:rsid w:val="006D2889"/>
    <w:rsid w:val="006D5666"/>
    <w:rsid w:val="006E0B30"/>
    <w:rsid w:val="006E5269"/>
    <w:rsid w:val="006E6C33"/>
    <w:rsid w:val="006E6EAE"/>
    <w:rsid w:val="006F0F36"/>
    <w:rsid w:val="006F2556"/>
    <w:rsid w:val="006F40BC"/>
    <w:rsid w:val="006F52B1"/>
    <w:rsid w:val="006F6ECE"/>
    <w:rsid w:val="007015C4"/>
    <w:rsid w:val="00701C61"/>
    <w:rsid w:val="0070330C"/>
    <w:rsid w:val="007037B5"/>
    <w:rsid w:val="00706156"/>
    <w:rsid w:val="00707D69"/>
    <w:rsid w:val="00710066"/>
    <w:rsid w:val="00713F7B"/>
    <w:rsid w:val="00716DD7"/>
    <w:rsid w:val="00717914"/>
    <w:rsid w:val="00720AFA"/>
    <w:rsid w:val="0072461C"/>
    <w:rsid w:val="00726DDC"/>
    <w:rsid w:val="007275D0"/>
    <w:rsid w:val="0073461D"/>
    <w:rsid w:val="00735E3A"/>
    <w:rsid w:val="00736188"/>
    <w:rsid w:val="00740B81"/>
    <w:rsid w:val="00742856"/>
    <w:rsid w:val="00743324"/>
    <w:rsid w:val="00744135"/>
    <w:rsid w:val="00747896"/>
    <w:rsid w:val="007501AC"/>
    <w:rsid w:val="0075030F"/>
    <w:rsid w:val="00750A7A"/>
    <w:rsid w:val="00752795"/>
    <w:rsid w:val="00753591"/>
    <w:rsid w:val="007637DB"/>
    <w:rsid w:val="0076445B"/>
    <w:rsid w:val="007718B3"/>
    <w:rsid w:val="00773B29"/>
    <w:rsid w:val="00777E3C"/>
    <w:rsid w:val="00780DDB"/>
    <w:rsid w:val="0078130F"/>
    <w:rsid w:val="0079778B"/>
    <w:rsid w:val="00797978"/>
    <w:rsid w:val="007A06C1"/>
    <w:rsid w:val="007A580C"/>
    <w:rsid w:val="007A6D52"/>
    <w:rsid w:val="007A7789"/>
    <w:rsid w:val="007A78A3"/>
    <w:rsid w:val="007B1311"/>
    <w:rsid w:val="007B765E"/>
    <w:rsid w:val="007C2A7A"/>
    <w:rsid w:val="007C444F"/>
    <w:rsid w:val="007C4E70"/>
    <w:rsid w:val="007C5E55"/>
    <w:rsid w:val="007C72C6"/>
    <w:rsid w:val="007D0C11"/>
    <w:rsid w:val="007D0F69"/>
    <w:rsid w:val="007D17F3"/>
    <w:rsid w:val="007D2F2E"/>
    <w:rsid w:val="007D6265"/>
    <w:rsid w:val="007E2B73"/>
    <w:rsid w:val="007F1419"/>
    <w:rsid w:val="007F1991"/>
    <w:rsid w:val="007F3ACA"/>
    <w:rsid w:val="007F5C3F"/>
    <w:rsid w:val="007F63E7"/>
    <w:rsid w:val="007F771F"/>
    <w:rsid w:val="00802D9E"/>
    <w:rsid w:val="0080553D"/>
    <w:rsid w:val="008070CC"/>
    <w:rsid w:val="0081136A"/>
    <w:rsid w:val="0081293E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16CC"/>
    <w:rsid w:val="00832DD6"/>
    <w:rsid w:val="00834C76"/>
    <w:rsid w:val="00835747"/>
    <w:rsid w:val="008424D9"/>
    <w:rsid w:val="008455FB"/>
    <w:rsid w:val="00850B37"/>
    <w:rsid w:val="00851242"/>
    <w:rsid w:val="00851541"/>
    <w:rsid w:val="008519AD"/>
    <w:rsid w:val="008524A6"/>
    <w:rsid w:val="00852CED"/>
    <w:rsid w:val="00852E18"/>
    <w:rsid w:val="00853C0A"/>
    <w:rsid w:val="00854DAE"/>
    <w:rsid w:val="008563B3"/>
    <w:rsid w:val="00866700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921D3"/>
    <w:rsid w:val="00895CB8"/>
    <w:rsid w:val="008967B6"/>
    <w:rsid w:val="00897AB0"/>
    <w:rsid w:val="008A0190"/>
    <w:rsid w:val="008A0FD9"/>
    <w:rsid w:val="008A12BB"/>
    <w:rsid w:val="008A4ADA"/>
    <w:rsid w:val="008A5CEA"/>
    <w:rsid w:val="008A6CF2"/>
    <w:rsid w:val="008A6D2E"/>
    <w:rsid w:val="008B33BB"/>
    <w:rsid w:val="008B769E"/>
    <w:rsid w:val="008C0069"/>
    <w:rsid w:val="008C02F4"/>
    <w:rsid w:val="008C1E2D"/>
    <w:rsid w:val="008C2482"/>
    <w:rsid w:val="008C304F"/>
    <w:rsid w:val="008C3E1F"/>
    <w:rsid w:val="008C4222"/>
    <w:rsid w:val="008C6FA0"/>
    <w:rsid w:val="008D0888"/>
    <w:rsid w:val="008D16AF"/>
    <w:rsid w:val="008D17CC"/>
    <w:rsid w:val="008D1867"/>
    <w:rsid w:val="008D2C30"/>
    <w:rsid w:val="008D3B8B"/>
    <w:rsid w:val="008D6D81"/>
    <w:rsid w:val="008D7E07"/>
    <w:rsid w:val="008E4AF1"/>
    <w:rsid w:val="008E56CC"/>
    <w:rsid w:val="008E69B3"/>
    <w:rsid w:val="008E7B13"/>
    <w:rsid w:val="008E7C01"/>
    <w:rsid w:val="008F0EF2"/>
    <w:rsid w:val="008F21E6"/>
    <w:rsid w:val="008F475A"/>
    <w:rsid w:val="008F4A6B"/>
    <w:rsid w:val="008F51DF"/>
    <w:rsid w:val="00900496"/>
    <w:rsid w:val="009041D3"/>
    <w:rsid w:val="00905385"/>
    <w:rsid w:val="00906881"/>
    <w:rsid w:val="0091415C"/>
    <w:rsid w:val="009143B4"/>
    <w:rsid w:val="009223C4"/>
    <w:rsid w:val="00926DBB"/>
    <w:rsid w:val="00930187"/>
    <w:rsid w:val="00931C0D"/>
    <w:rsid w:val="00934B1F"/>
    <w:rsid w:val="009355BA"/>
    <w:rsid w:val="00937FBE"/>
    <w:rsid w:val="00942FFA"/>
    <w:rsid w:val="009466A0"/>
    <w:rsid w:val="009511DF"/>
    <w:rsid w:val="009514C8"/>
    <w:rsid w:val="00952504"/>
    <w:rsid w:val="00952933"/>
    <w:rsid w:val="00955F9D"/>
    <w:rsid w:val="00960E86"/>
    <w:rsid w:val="00961DE7"/>
    <w:rsid w:val="0096240D"/>
    <w:rsid w:val="009642E8"/>
    <w:rsid w:val="009654B4"/>
    <w:rsid w:val="00973493"/>
    <w:rsid w:val="0097720C"/>
    <w:rsid w:val="00981320"/>
    <w:rsid w:val="00982390"/>
    <w:rsid w:val="00986FFF"/>
    <w:rsid w:val="00990416"/>
    <w:rsid w:val="0099667E"/>
    <w:rsid w:val="00996BA9"/>
    <w:rsid w:val="00997D0B"/>
    <w:rsid w:val="009A0DDD"/>
    <w:rsid w:val="009A1195"/>
    <w:rsid w:val="009A3EFF"/>
    <w:rsid w:val="009A5FC5"/>
    <w:rsid w:val="009B4D8B"/>
    <w:rsid w:val="009B6460"/>
    <w:rsid w:val="009B6C6B"/>
    <w:rsid w:val="009B7019"/>
    <w:rsid w:val="009C157A"/>
    <w:rsid w:val="009C1E54"/>
    <w:rsid w:val="009C41BA"/>
    <w:rsid w:val="009C5D84"/>
    <w:rsid w:val="009D27FE"/>
    <w:rsid w:val="009D4734"/>
    <w:rsid w:val="009D4F4A"/>
    <w:rsid w:val="009D60D9"/>
    <w:rsid w:val="009E1955"/>
    <w:rsid w:val="009E375D"/>
    <w:rsid w:val="009E67E5"/>
    <w:rsid w:val="009E7506"/>
    <w:rsid w:val="009F01A1"/>
    <w:rsid w:val="009F221D"/>
    <w:rsid w:val="009F3C19"/>
    <w:rsid w:val="009F7A1A"/>
    <w:rsid w:val="00A011DA"/>
    <w:rsid w:val="00A07DB1"/>
    <w:rsid w:val="00A108F8"/>
    <w:rsid w:val="00A10B0A"/>
    <w:rsid w:val="00A10EBF"/>
    <w:rsid w:val="00A172FE"/>
    <w:rsid w:val="00A17C79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67015"/>
    <w:rsid w:val="00A717B4"/>
    <w:rsid w:val="00A845D2"/>
    <w:rsid w:val="00A84A9D"/>
    <w:rsid w:val="00A85120"/>
    <w:rsid w:val="00A90233"/>
    <w:rsid w:val="00A90979"/>
    <w:rsid w:val="00A91A84"/>
    <w:rsid w:val="00A939AF"/>
    <w:rsid w:val="00A94C52"/>
    <w:rsid w:val="00A94F94"/>
    <w:rsid w:val="00A96263"/>
    <w:rsid w:val="00A9699B"/>
    <w:rsid w:val="00A974C3"/>
    <w:rsid w:val="00AA1072"/>
    <w:rsid w:val="00AA185F"/>
    <w:rsid w:val="00AA44D6"/>
    <w:rsid w:val="00AA5BEC"/>
    <w:rsid w:val="00AA664F"/>
    <w:rsid w:val="00AB66BC"/>
    <w:rsid w:val="00AB6C4B"/>
    <w:rsid w:val="00AC00C6"/>
    <w:rsid w:val="00AC7488"/>
    <w:rsid w:val="00AD0312"/>
    <w:rsid w:val="00AD14AF"/>
    <w:rsid w:val="00AD16B4"/>
    <w:rsid w:val="00AD2D79"/>
    <w:rsid w:val="00AE2A81"/>
    <w:rsid w:val="00AE2FEF"/>
    <w:rsid w:val="00AE6479"/>
    <w:rsid w:val="00AF0A71"/>
    <w:rsid w:val="00AF5A1E"/>
    <w:rsid w:val="00B0307A"/>
    <w:rsid w:val="00B1720F"/>
    <w:rsid w:val="00B17620"/>
    <w:rsid w:val="00B1798D"/>
    <w:rsid w:val="00B26B4E"/>
    <w:rsid w:val="00B410FD"/>
    <w:rsid w:val="00B4273C"/>
    <w:rsid w:val="00B42EC3"/>
    <w:rsid w:val="00B453C1"/>
    <w:rsid w:val="00B4673E"/>
    <w:rsid w:val="00B518C4"/>
    <w:rsid w:val="00B56F71"/>
    <w:rsid w:val="00B615E6"/>
    <w:rsid w:val="00B61A2E"/>
    <w:rsid w:val="00B646EE"/>
    <w:rsid w:val="00B66EDD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E3C"/>
    <w:rsid w:val="00BC0D2B"/>
    <w:rsid w:val="00BC2D57"/>
    <w:rsid w:val="00BC4E02"/>
    <w:rsid w:val="00BC569C"/>
    <w:rsid w:val="00BC5E76"/>
    <w:rsid w:val="00BD488A"/>
    <w:rsid w:val="00BD56DD"/>
    <w:rsid w:val="00BE0BFD"/>
    <w:rsid w:val="00BE52BB"/>
    <w:rsid w:val="00BE5522"/>
    <w:rsid w:val="00BE595E"/>
    <w:rsid w:val="00BF3E01"/>
    <w:rsid w:val="00BF7AEC"/>
    <w:rsid w:val="00C002E5"/>
    <w:rsid w:val="00C02EA9"/>
    <w:rsid w:val="00C040FF"/>
    <w:rsid w:val="00C04F3F"/>
    <w:rsid w:val="00C06E3F"/>
    <w:rsid w:val="00C124AC"/>
    <w:rsid w:val="00C13025"/>
    <w:rsid w:val="00C133E6"/>
    <w:rsid w:val="00C14897"/>
    <w:rsid w:val="00C14B06"/>
    <w:rsid w:val="00C177D7"/>
    <w:rsid w:val="00C21D6D"/>
    <w:rsid w:val="00C224EC"/>
    <w:rsid w:val="00C238D1"/>
    <w:rsid w:val="00C248A1"/>
    <w:rsid w:val="00C31234"/>
    <w:rsid w:val="00C31F1B"/>
    <w:rsid w:val="00C339B9"/>
    <w:rsid w:val="00C34BF7"/>
    <w:rsid w:val="00C35310"/>
    <w:rsid w:val="00C37385"/>
    <w:rsid w:val="00C37A8F"/>
    <w:rsid w:val="00C37FEE"/>
    <w:rsid w:val="00C4500E"/>
    <w:rsid w:val="00C4661A"/>
    <w:rsid w:val="00C51FA1"/>
    <w:rsid w:val="00C5370F"/>
    <w:rsid w:val="00C54C90"/>
    <w:rsid w:val="00C555EE"/>
    <w:rsid w:val="00C5747F"/>
    <w:rsid w:val="00C70D75"/>
    <w:rsid w:val="00C72407"/>
    <w:rsid w:val="00C73692"/>
    <w:rsid w:val="00C74B09"/>
    <w:rsid w:val="00C74C19"/>
    <w:rsid w:val="00C74E45"/>
    <w:rsid w:val="00C76F37"/>
    <w:rsid w:val="00C80085"/>
    <w:rsid w:val="00C93E56"/>
    <w:rsid w:val="00C946EE"/>
    <w:rsid w:val="00C9501A"/>
    <w:rsid w:val="00C97A86"/>
    <w:rsid w:val="00CA09FF"/>
    <w:rsid w:val="00CA180F"/>
    <w:rsid w:val="00CA1F12"/>
    <w:rsid w:val="00CA5063"/>
    <w:rsid w:val="00CA6B20"/>
    <w:rsid w:val="00CA774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D0E96"/>
    <w:rsid w:val="00CD4A07"/>
    <w:rsid w:val="00CD548F"/>
    <w:rsid w:val="00CE308C"/>
    <w:rsid w:val="00CE4786"/>
    <w:rsid w:val="00CE4B46"/>
    <w:rsid w:val="00CE7096"/>
    <w:rsid w:val="00CF0BD8"/>
    <w:rsid w:val="00CF1037"/>
    <w:rsid w:val="00CF1F52"/>
    <w:rsid w:val="00CF1F5E"/>
    <w:rsid w:val="00CF65D8"/>
    <w:rsid w:val="00D043F6"/>
    <w:rsid w:val="00D06F74"/>
    <w:rsid w:val="00D10F41"/>
    <w:rsid w:val="00D11A44"/>
    <w:rsid w:val="00D12522"/>
    <w:rsid w:val="00D13922"/>
    <w:rsid w:val="00D155B6"/>
    <w:rsid w:val="00D179D3"/>
    <w:rsid w:val="00D226CC"/>
    <w:rsid w:val="00D2287E"/>
    <w:rsid w:val="00D231A8"/>
    <w:rsid w:val="00D31B47"/>
    <w:rsid w:val="00D332CE"/>
    <w:rsid w:val="00D342FB"/>
    <w:rsid w:val="00D352BF"/>
    <w:rsid w:val="00D37E5B"/>
    <w:rsid w:val="00D410D2"/>
    <w:rsid w:val="00D41C30"/>
    <w:rsid w:val="00D45912"/>
    <w:rsid w:val="00D45E83"/>
    <w:rsid w:val="00D46DFF"/>
    <w:rsid w:val="00D47DDF"/>
    <w:rsid w:val="00D50798"/>
    <w:rsid w:val="00D51232"/>
    <w:rsid w:val="00D5486A"/>
    <w:rsid w:val="00D551ED"/>
    <w:rsid w:val="00D57AC5"/>
    <w:rsid w:val="00D57D22"/>
    <w:rsid w:val="00D60156"/>
    <w:rsid w:val="00D633A5"/>
    <w:rsid w:val="00D700B2"/>
    <w:rsid w:val="00D73FFA"/>
    <w:rsid w:val="00D77004"/>
    <w:rsid w:val="00D804B9"/>
    <w:rsid w:val="00D81723"/>
    <w:rsid w:val="00D822AD"/>
    <w:rsid w:val="00D8479C"/>
    <w:rsid w:val="00D873F9"/>
    <w:rsid w:val="00D922E5"/>
    <w:rsid w:val="00DA41CF"/>
    <w:rsid w:val="00DA5BBF"/>
    <w:rsid w:val="00DA7DF4"/>
    <w:rsid w:val="00DB1F12"/>
    <w:rsid w:val="00DB36E4"/>
    <w:rsid w:val="00DB426B"/>
    <w:rsid w:val="00DB552C"/>
    <w:rsid w:val="00DB5699"/>
    <w:rsid w:val="00DB7869"/>
    <w:rsid w:val="00DC17BC"/>
    <w:rsid w:val="00DC1E36"/>
    <w:rsid w:val="00DC3EDB"/>
    <w:rsid w:val="00DC63C3"/>
    <w:rsid w:val="00DC6724"/>
    <w:rsid w:val="00DD13D3"/>
    <w:rsid w:val="00DD1535"/>
    <w:rsid w:val="00DD2202"/>
    <w:rsid w:val="00DD2401"/>
    <w:rsid w:val="00DD5929"/>
    <w:rsid w:val="00DD6299"/>
    <w:rsid w:val="00DE61A8"/>
    <w:rsid w:val="00DF0C3F"/>
    <w:rsid w:val="00DF0CD0"/>
    <w:rsid w:val="00DF165D"/>
    <w:rsid w:val="00DF24E0"/>
    <w:rsid w:val="00DF51D2"/>
    <w:rsid w:val="00DF6E7D"/>
    <w:rsid w:val="00E00605"/>
    <w:rsid w:val="00E00A32"/>
    <w:rsid w:val="00E01D8C"/>
    <w:rsid w:val="00E02E43"/>
    <w:rsid w:val="00E04085"/>
    <w:rsid w:val="00E15348"/>
    <w:rsid w:val="00E1543E"/>
    <w:rsid w:val="00E15E25"/>
    <w:rsid w:val="00E20DDF"/>
    <w:rsid w:val="00E23D92"/>
    <w:rsid w:val="00E2623A"/>
    <w:rsid w:val="00E274F6"/>
    <w:rsid w:val="00E345F4"/>
    <w:rsid w:val="00E367B3"/>
    <w:rsid w:val="00E41BFC"/>
    <w:rsid w:val="00E43D48"/>
    <w:rsid w:val="00E52EB9"/>
    <w:rsid w:val="00E54409"/>
    <w:rsid w:val="00E55F17"/>
    <w:rsid w:val="00E5718E"/>
    <w:rsid w:val="00E61DC2"/>
    <w:rsid w:val="00E6568E"/>
    <w:rsid w:val="00E6597C"/>
    <w:rsid w:val="00E66350"/>
    <w:rsid w:val="00E67FC7"/>
    <w:rsid w:val="00E707C2"/>
    <w:rsid w:val="00E71F53"/>
    <w:rsid w:val="00E730A8"/>
    <w:rsid w:val="00E74F34"/>
    <w:rsid w:val="00E757C2"/>
    <w:rsid w:val="00E76FBA"/>
    <w:rsid w:val="00E7723D"/>
    <w:rsid w:val="00E805E0"/>
    <w:rsid w:val="00E80B65"/>
    <w:rsid w:val="00E8132E"/>
    <w:rsid w:val="00E863F9"/>
    <w:rsid w:val="00E93332"/>
    <w:rsid w:val="00E95A4D"/>
    <w:rsid w:val="00EA004C"/>
    <w:rsid w:val="00EA146B"/>
    <w:rsid w:val="00EA62EC"/>
    <w:rsid w:val="00EA64F9"/>
    <w:rsid w:val="00EB600C"/>
    <w:rsid w:val="00EC2760"/>
    <w:rsid w:val="00EC7520"/>
    <w:rsid w:val="00ED088E"/>
    <w:rsid w:val="00ED1551"/>
    <w:rsid w:val="00ED3060"/>
    <w:rsid w:val="00ED3966"/>
    <w:rsid w:val="00ED3EE3"/>
    <w:rsid w:val="00ED5341"/>
    <w:rsid w:val="00ED5678"/>
    <w:rsid w:val="00ED5DB7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5FD8"/>
    <w:rsid w:val="00F061F4"/>
    <w:rsid w:val="00F0641F"/>
    <w:rsid w:val="00F0651A"/>
    <w:rsid w:val="00F10011"/>
    <w:rsid w:val="00F12B55"/>
    <w:rsid w:val="00F15B3B"/>
    <w:rsid w:val="00F21B8E"/>
    <w:rsid w:val="00F254EB"/>
    <w:rsid w:val="00F33266"/>
    <w:rsid w:val="00F4248E"/>
    <w:rsid w:val="00F45B7F"/>
    <w:rsid w:val="00F4618D"/>
    <w:rsid w:val="00F46AA2"/>
    <w:rsid w:val="00F47A8D"/>
    <w:rsid w:val="00F47BD0"/>
    <w:rsid w:val="00F51165"/>
    <w:rsid w:val="00F52C10"/>
    <w:rsid w:val="00F565D6"/>
    <w:rsid w:val="00F603D5"/>
    <w:rsid w:val="00F60E04"/>
    <w:rsid w:val="00F61272"/>
    <w:rsid w:val="00F612F5"/>
    <w:rsid w:val="00F6136E"/>
    <w:rsid w:val="00F65DA7"/>
    <w:rsid w:val="00F66DBC"/>
    <w:rsid w:val="00F66FB5"/>
    <w:rsid w:val="00F7390B"/>
    <w:rsid w:val="00F7429D"/>
    <w:rsid w:val="00F776E9"/>
    <w:rsid w:val="00F802C0"/>
    <w:rsid w:val="00F85FD0"/>
    <w:rsid w:val="00F8703C"/>
    <w:rsid w:val="00F9505F"/>
    <w:rsid w:val="00FA0B34"/>
    <w:rsid w:val="00FA6ED0"/>
    <w:rsid w:val="00FB1C89"/>
    <w:rsid w:val="00FB254A"/>
    <w:rsid w:val="00FB3143"/>
    <w:rsid w:val="00FB6BDC"/>
    <w:rsid w:val="00FD1297"/>
    <w:rsid w:val="00FD12F6"/>
    <w:rsid w:val="00FD3E62"/>
    <w:rsid w:val="00FD440B"/>
    <w:rsid w:val="00FE1DEC"/>
    <w:rsid w:val="00FE1FFF"/>
    <w:rsid w:val="00FE4293"/>
    <w:rsid w:val="00FE4EF7"/>
    <w:rsid w:val="00FE54B2"/>
    <w:rsid w:val="00FE7498"/>
    <w:rsid w:val="00FF34C6"/>
    <w:rsid w:val="00FF3529"/>
    <w:rsid w:val="00FF408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207AA"/>
  <w15:chartTrackingRefBased/>
  <w15:docId w15:val="{FF5FED7C-7635-4859-BEBF-FCFA153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A81"/>
    <w:pPr>
      <w:spacing w:before="120" w:line="264" w:lineRule="auto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3B16"/>
    <w:pPr>
      <w:keepNext/>
      <w:spacing w:before="400" w:after="200"/>
      <w:jc w:val="left"/>
      <w:outlineLvl w:val="0"/>
    </w:pPr>
    <w:rPr>
      <w:b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513B16"/>
    <w:pPr>
      <w:keepNext/>
      <w:spacing w:before="360"/>
      <w:jc w:val="left"/>
      <w:outlineLvl w:val="1"/>
    </w:pPr>
    <w:rPr>
      <w:b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13B16"/>
    <w:pPr>
      <w:keepNext/>
      <w:spacing w:before="320"/>
      <w:jc w:val="left"/>
      <w:outlineLvl w:val="2"/>
    </w:pPr>
    <w:rPr>
      <w:b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3B16"/>
    <w:pPr>
      <w:keepNext/>
      <w:spacing w:before="28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13B16"/>
    <w:pPr>
      <w:spacing w:before="240"/>
      <w:jc w:val="left"/>
      <w:outlineLvl w:val="4"/>
    </w:pPr>
    <w:rPr>
      <w:b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513B16"/>
    <w:pPr>
      <w:spacing w:before="220"/>
      <w:jc w:val="left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76B55"/>
    <w:pPr>
      <w:pBdr>
        <w:bottom w:val="single" w:sz="18" w:space="1" w:color="00B0F0"/>
      </w:pBdr>
      <w:spacing w:before="32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476B55"/>
    <w:pPr>
      <w:pBdr>
        <w:bottom w:val="single" w:sz="18" w:space="1" w:color="00B0F0"/>
      </w:pBdr>
      <w:spacing w:before="240"/>
      <w:jc w:val="center"/>
      <w:outlineLvl w:val="7"/>
    </w:pPr>
    <w:rPr>
      <w:b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476B55"/>
    <w:pPr>
      <w:pBdr>
        <w:bottom w:val="single" w:sz="18" w:space="1" w:color="00B0F0"/>
      </w:pBdr>
      <w:jc w:val="center"/>
      <w:outlineLvl w:val="8"/>
    </w:pPr>
    <w:rPr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uiPriority w:val="99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D633A5"/>
    <w:rPr>
      <w:rFonts w:ascii="Arial" w:hAnsi="Arial"/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D633A5"/>
    <w:rPr>
      <w:rFonts w:ascii="Arial Narrow" w:hAnsi="Arial Narrow"/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D873F9"/>
    <w:pPr>
      <w:spacing w:before="480" w:after="240"/>
      <w:jc w:val="center"/>
      <w:outlineLvl w:val="0"/>
    </w:pPr>
    <w:rPr>
      <w:b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rsid w:val="008563B3"/>
    <w:pPr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rsid w:val="008563B3"/>
    <w:pPr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13B16"/>
    <w:rPr>
      <w:rFonts w:ascii="Arial" w:hAnsi="Arial"/>
      <w:b/>
      <w:bC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513B16"/>
    <w:rPr>
      <w:rFonts w:ascii="Arial" w:hAnsi="Arial"/>
      <w:b/>
      <w:bCs/>
      <w:i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513B16"/>
    <w:rPr>
      <w:rFonts w:ascii="Arial" w:hAnsi="Arial"/>
      <w:b/>
      <w:b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513B16"/>
    <w:rPr>
      <w:rFonts w:ascii="Arial" w:hAnsi="Arial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513B16"/>
    <w:rPr>
      <w:rFonts w:ascii="Arial" w:hAnsi="Arial"/>
      <w:b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513B16"/>
    <w:rPr>
      <w:rFonts w:ascii="Arial" w:hAnsi="Arial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B55"/>
    <w:rPr>
      <w:rFonts w:ascii="Arial" w:hAnsi="Arial"/>
      <w:b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B55"/>
    <w:rPr>
      <w:rFonts w:ascii="Arial" w:hAnsi="Arial"/>
      <w:b/>
      <w:iC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B55"/>
    <w:rPr>
      <w:rFonts w:ascii="Arial" w:hAnsi="Arial"/>
      <w:b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873F9"/>
    <w:rPr>
      <w:rFonts w:ascii="Arial" w:hAnsi="Arial"/>
      <w:b/>
      <w:bCs/>
      <w:small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476B55"/>
    <w:pPr>
      <w:numPr>
        <w:ilvl w:val="1"/>
      </w:numPr>
      <w:pBdr>
        <w:top w:val="single" w:sz="18" w:space="1" w:color="00B0F0"/>
      </w:pBdr>
      <w:spacing w:before="360"/>
      <w:jc w:val="center"/>
    </w:pPr>
    <w:rPr>
      <w:rFonts w:eastAsiaTheme="majorEastAsia" w:cs="Times New Roman (Nagłówki CS)"/>
      <w:b/>
      <w:iCs/>
      <w:smallCaps/>
      <w:sz w:val="36"/>
    </w:rPr>
  </w:style>
  <w:style w:type="character" w:customStyle="1" w:styleId="PodtytuZnak">
    <w:name w:val="Podtytuł Znak"/>
    <w:basedOn w:val="Domylnaczcionkaakapitu"/>
    <w:link w:val="Podtytu"/>
    <w:rsid w:val="00476B55"/>
    <w:rPr>
      <w:rFonts w:ascii="Arial" w:eastAsiaTheme="majorEastAsia" w:hAnsi="Arial" w:cs="Times New Roman (Nagłówki CS)"/>
      <w:b/>
      <w:iCs/>
      <w:small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0754BD"/>
    <w:rPr>
      <w:rFonts w:ascii="Arial" w:hAnsi="Arial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652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2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2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743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344579"/>
  </w:style>
  <w:style w:type="character" w:customStyle="1" w:styleId="spellingerror">
    <w:name w:val="spellingerror"/>
    <w:basedOn w:val="Domylnaczcionkaakapitu"/>
    <w:rsid w:val="0034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5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traczyk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.Iwankiewicz\OneDrive%20-%20Politechnika%20Warszawska\Dokumenty\Niestandardowe%20szablony%20pakietu%20Office\CZIiTT%20Dokument.dotm" TargetMode="External"/></Relationships>
</file>

<file path=word/theme/theme1.xml><?xml version="1.0" encoding="utf-8"?>
<a:theme xmlns:a="http://schemas.openxmlformats.org/drawingml/2006/main" name="Motyw pakietu Office">
  <a:themeElements>
    <a:clrScheme name="MI - Full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0070C0"/>
      </a:accent2>
      <a:accent3>
        <a:srgbClr val="00B050"/>
      </a:accent3>
      <a:accent4>
        <a:srgbClr val="FFC000"/>
      </a:accent4>
      <a:accent5>
        <a:srgbClr val="FF0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CD5B-E5A1-4ED0-B7AB-FCA8464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CZIiTT Dokument.dotm</Template>
  <TotalTime>130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'Mac' Iwankiewicz</dc:creator>
  <cp:keywords/>
  <dc:description/>
  <cp:lastModifiedBy>Iwankiewicz Maciej</cp:lastModifiedBy>
  <cp:revision>8</cp:revision>
  <cp:lastPrinted>2018-04-08T16:33:00Z</cp:lastPrinted>
  <dcterms:created xsi:type="dcterms:W3CDTF">2022-06-23T10:05:00Z</dcterms:created>
  <dcterms:modified xsi:type="dcterms:W3CDTF">2022-06-23T12:19:00Z</dcterms:modified>
</cp:coreProperties>
</file>