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18EB7" w14:textId="77777777" w:rsidR="007F3ACA" w:rsidRDefault="005B58A4" w:rsidP="00DC17BC">
      <w:pPr>
        <w:pStyle w:val="Tytu"/>
        <w:spacing w:before="120" w:after="0"/>
      </w:pPr>
      <w:bookmarkStart w:id="0" w:name="_GoBack"/>
      <w:bookmarkEnd w:id="0"/>
      <w:r>
        <w:t>Karta Obecności</w:t>
      </w:r>
    </w:p>
    <w:p w14:paraId="63ACE3F6" w14:textId="77777777" w:rsidR="007F3ACA" w:rsidRDefault="00692481" w:rsidP="004D67E4">
      <w:pPr>
        <w:pStyle w:val="Podtytu"/>
      </w:pPr>
      <w:r>
        <w:t>Stoisko na targach MSPO 2022</w:t>
      </w:r>
    </w:p>
    <w:p w14:paraId="7AB23A44" w14:textId="77777777" w:rsidR="00692481" w:rsidRDefault="00692481" w:rsidP="00835747"/>
    <w:p w14:paraId="2272441B" w14:textId="77777777" w:rsidR="00AE2A81" w:rsidRDefault="00692481" w:rsidP="00AE2A81">
      <w:pPr>
        <w:rPr>
          <w:rFonts w:cs="Times New Roman (Tekst podstawo"/>
          <w:szCs w:val="22"/>
          <w:lang w:val="en-US"/>
        </w:rPr>
      </w:pPr>
      <w:proofErr w:type="spellStart"/>
      <w:r>
        <w:rPr>
          <w:rFonts w:cs="Times New Roman (Tekst podstawo"/>
          <w:szCs w:val="22"/>
          <w:lang w:val="en-US"/>
        </w:rPr>
        <w:t>Imię</w:t>
      </w:r>
      <w:proofErr w:type="spellEnd"/>
      <w:r>
        <w:rPr>
          <w:rFonts w:cs="Times New Roman (Tekst podstawo"/>
          <w:szCs w:val="22"/>
          <w:lang w:val="en-US"/>
        </w:rPr>
        <w:t xml:space="preserve"> </w:t>
      </w:r>
      <w:proofErr w:type="spellStart"/>
      <w:r w:rsidR="00B66EDD">
        <w:rPr>
          <w:rFonts w:cs="Times New Roman (Tekst podstawo"/>
          <w:szCs w:val="22"/>
          <w:lang w:val="en-US"/>
        </w:rPr>
        <w:t>i</w:t>
      </w:r>
      <w:proofErr w:type="spellEnd"/>
      <w:r>
        <w:rPr>
          <w:rFonts w:cs="Times New Roman (Tekst podstawo"/>
          <w:szCs w:val="22"/>
          <w:lang w:val="en-US"/>
        </w:rPr>
        <w:t xml:space="preserve"> </w:t>
      </w:r>
      <w:proofErr w:type="spellStart"/>
      <w:r>
        <w:rPr>
          <w:rFonts w:cs="Times New Roman (Tekst podstawo"/>
          <w:szCs w:val="22"/>
          <w:lang w:val="en-US"/>
        </w:rPr>
        <w:t>Nazwisko</w:t>
      </w:r>
      <w:proofErr w:type="spellEnd"/>
      <w:r>
        <w:rPr>
          <w:rFonts w:cs="Times New Roman (Tekst podstawo"/>
          <w:szCs w:val="22"/>
          <w:lang w:val="en-US"/>
        </w:rPr>
        <w:t>: ____________________________________________________________</w:t>
      </w:r>
    </w:p>
    <w:p w14:paraId="14AB8DF6" w14:textId="77777777" w:rsidR="00692481" w:rsidRPr="00930187" w:rsidRDefault="00692481" w:rsidP="00AE2A81">
      <w:pPr>
        <w:rPr>
          <w:rFonts w:cs="Times New Roman (Tekst podstawo"/>
          <w:sz w:val="10"/>
          <w:szCs w:val="22"/>
          <w:lang w:val="en-US"/>
        </w:rPr>
      </w:pPr>
    </w:p>
    <w:p w14:paraId="1471DB28" w14:textId="77777777" w:rsidR="00692481" w:rsidRDefault="00692481" w:rsidP="00AE2A81">
      <w:pPr>
        <w:rPr>
          <w:rFonts w:cs="Times New Roman (Tekst podstawo"/>
          <w:szCs w:val="22"/>
          <w:lang w:val="en-US"/>
        </w:rPr>
      </w:pPr>
      <w:proofErr w:type="spellStart"/>
      <w:r>
        <w:rPr>
          <w:rFonts w:cs="Times New Roman (Tekst podstawo"/>
          <w:szCs w:val="22"/>
          <w:lang w:val="en-US"/>
        </w:rPr>
        <w:t>Tytuł</w:t>
      </w:r>
      <w:proofErr w:type="spellEnd"/>
      <w:r w:rsidR="00646EBF">
        <w:rPr>
          <w:rFonts w:cs="Times New Roman (Tekst podstawo"/>
          <w:szCs w:val="22"/>
          <w:lang w:val="en-US"/>
        </w:rPr>
        <w:t xml:space="preserve"> </w:t>
      </w:r>
      <w:proofErr w:type="spellStart"/>
      <w:r w:rsidR="00646EBF">
        <w:rPr>
          <w:rFonts w:cs="Times New Roman (Tekst podstawo"/>
          <w:szCs w:val="22"/>
          <w:lang w:val="en-US"/>
        </w:rPr>
        <w:t>n</w:t>
      </w:r>
      <w:r>
        <w:rPr>
          <w:rFonts w:cs="Times New Roman (Tekst podstawo"/>
          <w:szCs w:val="22"/>
          <w:lang w:val="en-US"/>
        </w:rPr>
        <w:t>aukowy</w:t>
      </w:r>
      <w:proofErr w:type="spellEnd"/>
      <w:r>
        <w:rPr>
          <w:rFonts w:cs="Times New Roman (Tekst podstawo"/>
          <w:szCs w:val="22"/>
          <w:lang w:val="en-US"/>
        </w:rPr>
        <w:t>: _____________________________________________________________</w:t>
      </w:r>
    </w:p>
    <w:p w14:paraId="6EF13744" w14:textId="77777777" w:rsidR="00692481" w:rsidRPr="00930187" w:rsidRDefault="00692481" w:rsidP="00AE2A81">
      <w:pPr>
        <w:rPr>
          <w:rFonts w:cs="Times New Roman (Tekst podstawo"/>
          <w:sz w:val="10"/>
          <w:szCs w:val="22"/>
          <w:lang w:val="en-US"/>
        </w:rPr>
      </w:pPr>
    </w:p>
    <w:p w14:paraId="36E20C36" w14:textId="77777777" w:rsidR="00692481" w:rsidRDefault="00692481" w:rsidP="00AE2A81">
      <w:pPr>
        <w:rPr>
          <w:rFonts w:cs="Times New Roman (Tekst podstawo"/>
          <w:szCs w:val="22"/>
          <w:lang w:val="en-US"/>
        </w:rPr>
      </w:pPr>
      <w:proofErr w:type="spellStart"/>
      <w:r>
        <w:rPr>
          <w:rFonts w:cs="Times New Roman (Tekst podstawo"/>
          <w:szCs w:val="22"/>
          <w:lang w:val="en-US"/>
        </w:rPr>
        <w:t>Wydział</w:t>
      </w:r>
      <w:proofErr w:type="spellEnd"/>
      <w:r>
        <w:rPr>
          <w:rFonts w:cs="Times New Roman (Tekst podstawo"/>
          <w:szCs w:val="22"/>
          <w:lang w:val="en-US"/>
        </w:rPr>
        <w:t xml:space="preserve">, </w:t>
      </w:r>
      <w:proofErr w:type="spellStart"/>
      <w:r>
        <w:rPr>
          <w:rFonts w:cs="Times New Roman (Tekst podstawo"/>
          <w:szCs w:val="22"/>
          <w:lang w:val="en-US"/>
        </w:rPr>
        <w:t>Zespół</w:t>
      </w:r>
      <w:proofErr w:type="spellEnd"/>
      <w:r>
        <w:rPr>
          <w:rFonts w:cs="Times New Roman (Tekst podstawo"/>
          <w:szCs w:val="22"/>
          <w:lang w:val="en-US"/>
        </w:rPr>
        <w:t>: ____________________________________________________________</w:t>
      </w:r>
    </w:p>
    <w:p w14:paraId="18FB4BA9" w14:textId="77777777" w:rsidR="00692481" w:rsidRPr="00930187" w:rsidRDefault="00692481" w:rsidP="00AE2A81">
      <w:pPr>
        <w:rPr>
          <w:rFonts w:cs="Times New Roman (Tekst podstawo"/>
          <w:sz w:val="10"/>
          <w:szCs w:val="22"/>
          <w:lang w:val="en-US"/>
        </w:rPr>
      </w:pPr>
    </w:p>
    <w:p w14:paraId="7B925647" w14:textId="133FDAA7" w:rsidR="00692481" w:rsidRDefault="00692481" w:rsidP="00AE2A81">
      <w:pPr>
        <w:rPr>
          <w:rFonts w:cs="Times New Roman (Tekst podstawo"/>
          <w:szCs w:val="22"/>
          <w:lang w:val="en-US"/>
        </w:rPr>
      </w:pPr>
      <w:proofErr w:type="spellStart"/>
      <w:r>
        <w:rPr>
          <w:rFonts w:cs="Times New Roman (Tekst podstawo"/>
          <w:szCs w:val="22"/>
          <w:lang w:val="en-US"/>
        </w:rPr>
        <w:t>Prezentowana</w:t>
      </w:r>
      <w:proofErr w:type="spellEnd"/>
      <w:r>
        <w:rPr>
          <w:rFonts w:cs="Times New Roman (Tekst podstawo"/>
          <w:szCs w:val="22"/>
          <w:lang w:val="en-US"/>
        </w:rPr>
        <w:t xml:space="preserve"> </w:t>
      </w:r>
      <w:proofErr w:type="spellStart"/>
      <w:r>
        <w:rPr>
          <w:rFonts w:cs="Times New Roman (Tekst podstawo"/>
          <w:szCs w:val="22"/>
          <w:lang w:val="en-US"/>
        </w:rPr>
        <w:t>technologia</w:t>
      </w:r>
      <w:proofErr w:type="spellEnd"/>
      <w:r>
        <w:rPr>
          <w:rFonts w:cs="Times New Roman (Tekst podstawo"/>
          <w:szCs w:val="22"/>
          <w:lang w:val="en-US"/>
        </w:rPr>
        <w:t>: ____________________________________________________</w:t>
      </w:r>
    </w:p>
    <w:p w14:paraId="13B3E541" w14:textId="197BF82D" w:rsidR="00930187" w:rsidRPr="00930187" w:rsidRDefault="00930187" w:rsidP="00AE2A81">
      <w:pPr>
        <w:rPr>
          <w:rFonts w:cs="Times New Roman (Tekst podstawo"/>
          <w:sz w:val="10"/>
          <w:szCs w:val="22"/>
          <w:lang w:val="en-US"/>
        </w:rPr>
      </w:pPr>
    </w:p>
    <w:p w14:paraId="43ECA326" w14:textId="6F49FBB5" w:rsidR="00930187" w:rsidRDefault="00930187" w:rsidP="00AE2A81">
      <w:pPr>
        <w:rPr>
          <w:rFonts w:cs="Times New Roman (Tekst podstawo"/>
          <w:szCs w:val="22"/>
          <w:lang w:val="en-US"/>
        </w:rPr>
      </w:pPr>
      <w:proofErr w:type="spellStart"/>
      <w:r>
        <w:rPr>
          <w:rFonts w:cs="Times New Roman (Tekst podstawo"/>
          <w:szCs w:val="22"/>
          <w:lang w:val="en-US"/>
        </w:rPr>
        <w:t>Telefon</w:t>
      </w:r>
      <w:proofErr w:type="spellEnd"/>
      <w:r>
        <w:rPr>
          <w:rFonts w:cs="Times New Roman (Tekst podstawo"/>
          <w:szCs w:val="22"/>
          <w:lang w:val="en-US"/>
        </w:rPr>
        <w:t xml:space="preserve"> </w:t>
      </w:r>
      <w:proofErr w:type="spellStart"/>
      <w:r>
        <w:rPr>
          <w:rFonts w:cs="Times New Roman (Tekst podstawo"/>
          <w:szCs w:val="22"/>
          <w:lang w:val="en-US"/>
        </w:rPr>
        <w:t>komórkowy</w:t>
      </w:r>
      <w:proofErr w:type="spellEnd"/>
      <w:r>
        <w:rPr>
          <w:rFonts w:cs="Times New Roman (Tekst podstawo"/>
          <w:szCs w:val="22"/>
          <w:lang w:val="en-US"/>
        </w:rPr>
        <w:t>: ___________________ / Email: ________________________________</w:t>
      </w:r>
    </w:p>
    <w:p w14:paraId="6935AD68" w14:textId="326514E4" w:rsidR="00C21D6D" w:rsidRPr="00930187" w:rsidRDefault="00C21D6D" w:rsidP="00AE2A81">
      <w:pPr>
        <w:rPr>
          <w:rFonts w:cs="Times New Roman (Tekst podstawo"/>
          <w:sz w:val="10"/>
          <w:szCs w:val="22"/>
          <w:lang w:val="en-US"/>
        </w:rPr>
      </w:pPr>
    </w:p>
    <w:p w14:paraId="6ADF2EE4" w14:textId="422D4A46" w:rsidR="00C21D6D" w:rsidRDefault="00C21D6D" w:rsidP="00AE2A81">
      <w:pPr>
        <w:rPr>
          <w:rFonts w:cs="Times New Roman (Tekst podstawo"/>
          <w:szCs w:val="22"/>
          <w:lang w:val="en-US"/>
        </w:rPr>
      </w:pPr>
      <w:r>
        <w:rPr>
          <w:rFonts w:cs="Times New Roman (Tekst podstawo"/>
          <w:szCs w:val="22"/>
          <w:lang w:val="en-US"/>
        </w:rPr>
        <w:t xml:space="preserve">Karta </w:t>
      </w:r>
      <w:proofErr w:type="spellStart"/>
      <w:r>
        <w:rPr>
          <w:rFonts w:cs="Times New Roman (Tekst podstawo"/>
          <w:szCs w:val="22"/>
          <w:lang w:val="en-US"/>
        </w:rPr>
        <w:t>parkingowa</w:t>
      </w:r>
      <w:proofErr w:type="spellEnd"/>
      <w:r>
        <w:rPr>
          <w:rFonts w:cs="Times New Roman (Tekst podstawo"/>
          <w:szCs w:val="22"/>
          <w:lang w:val="en-US"/>
        </w:rPr>
        <w:t>: TAK_____ / NIE_____</w:t>
      </w:r>
    </w:p>
    <w:p w14:paraId="5E872663" w14:textId="01D87E55" w:rsidR="00B7177C" w:rsidRPr="00B7177C" w:rsidRDefault="00B7177C" w:rsidP="00AE2A81">
      <w:pPr>
        <w:rPr>
          <w:rFonts w:cs="Times New Roman (Tekst podstawo"/>
          <w:sz w:val="10"/>
          <w:szCs w:val="22"/>
          <w:lang w:val="en-US"/>
        </w:rPr>
      </w:pPr>
    </w:p>
    <w:p w14:paraId="6973389A" w14:textId="588719AF" w:rsidR="00B7177C" w:rsidRDefault="00B7177C" w:rsidP="00AE2A81">
      <w:pPr>
        <w:rPr>
          <w:rFonts w:cs="Times New Roman (Tekst podstawo"/>
          <w:szCs w:val="22"/>
          <w:lang w:val="en-US"/>
        </w:rPr>
      </w:pPr>
      <w:proofErr w:type="spellStart"/>
      <w:r>
        <w:rPr>
          <w:rFonts w:cs="Times New Roman (Tekst podstawo"/>
          <w:szCs w:val="22"/>
          <w:lang w:val="en-US"/>
        </w:rPr>
        <w:t>Proszę</w:t>
      </w:r>
      <w:proofErr w:type="spellEnd"/>
      <w:r>
        <w:rPr>
          <w:rFonts w:cs="Times New Roman (Tekst podstawo"/>
          <w:szCs w:val="22"/>
          <w:lang w:val="en-US"/>
        </w:rPr>
        <w:t xml:space="preserve"> o </w:t>
      </w:r>
      <w:proofErr w:type="spellStart"/>
      <w:r>
        <w:rPr>
          <w:rFonts w:cs="Times New Roman (Tekst podstawo"/>
          <w:szCs w:val="22"/>
          <w:lang w:val="en-US"/>
        </w:rPr>
        <w:t>wsparcie</w:t>
      </w:r>
      <w:proofErr w:type="spellEnd"/>
      <w:r>
        <w:rPr>
          <w:rFonts w:cs="Times New Roman (Tekst podstawo"/>
          <w:szCs w:val="22"/>
          <w:lang w:val="en-US"/>
        </w:rPr>
        <w:t xml:space="preserve"> w </w:t>
      </w:r>
      <w:proofErr w:type="spellStart"/>
      <w:r>
        <w:rPr>
          <w:rFonts w:cs="Times New Roman (Tekst podstawo"/>
          <w:szCs w:val="22"/>
          <w:lang w:val="en-US"/>
        </w:rPr>
        <w:t>rezerwacji</w:t>
      </w:r>
      <w:proofErr w:type="spellEnd"/>
      <w:r>
        <w:rPr>
          <w:rFonts w:cs="Times New Roman (Tekst podstawo"/>
          <w:szCs w:val="22"/>
          <w:lang w:val="en-US"/>
        </w:rPr>
        <w:t xml:space="preserve"> </w:t>
      </w:r>
      <w:proofErr w:type="spellStart"/>
      <w:r>
        <w:rPr>
          <w:rFonts w:cs="Times New Roman (Tekst podstawo"/>
          <w:szCs w:val="22"/>
          <w:lang w:val="en-US"/>
        </w:rPr>
        <w:t>noclegu</w:t>
      </w:r>
      <w:proofErr w:type="spellEnd"/>
      <w:r>
        <w:rPr>
          <w:rFonts w:cs="Times New Roman (Tekst podstawo"/>
          <w:szCs w:val="22"/>
          <w:lang w:val="en-US"/>
        </w:rPr>
        <w:t>: TAK_____ / NIE_____</w:t>
      </w:r>
    </w:p>
    <w:p w14:paraId="3804D15D" w14:textId="77777777" w:rsidR="00B66EDD" w:rsidRPr="00930187" w:rsidRDefault="00B66EDD" w:rsidP="00AE2A81">
      <w:pPr>
        <w:rPr>
          <w:rFonts w:cs="Times New Roman (Tekst podstawo"/>
          <w:sz w:val="10"/>
          <w:szCs w:val="22"/>
          <w:lang w:val="en-US"/>
        </w:rPr>
      </w:pPr>
    </w:p>
    <w:p w14:paraId="2BE0A218" w14:textId="77777777" w:rsidR="00692481" w:rsidRPr="00B66EDD" w:rsidRDefault="00692481" w:rsidP="00AE2A81">
      <w:pPr>
        <w:rPr>
          <w:rFonts w:cs="Times New Roman (Tekst podstawo"/>
          <w:szCs w:val="22"/>
          <w:lang w:val="en-US"/>
        </w:rPr>
      </w:pPr>
      <w:proofErr w:type="spellStart"/>
      <w:r w:rsidRPr="00B66EDD">
        <w:rPr>
          <w:rFonts w:cs="Times New Roman (Tekst podstawo"/>
          <w:b/>
          <w:szCs w:val="22"/>
          <w:lang w:val="en-US"/>
        </w:rPr>
        <w:t>Obecność</w:t>
      </w:r>
      <w:proofErr w:type="spellEnd"/>
      <w:r w:rsidR="00B66EDD" w:rsidRPr="00B66EDD">
        <w:rPr>
          <w:rFonts w:cs="Times New Roman (Tekst podstawo"/>
          <w:szCs w:val="22"/>
          <w:lang w:val="en-US"/>
        </w:rPr>
        <w:t xml:space="preserve"> (</w:t>
      </w:r>
      <w:r w:rsidR="00B66EDD" w:rsidRPr="00B66EDD">
        <w:rPr>
          <w:rFonts w:cs="Times New Roman (Tekst podstawo"/>
          <w:i/>
          <w:szCs w:val="22"/>
          <w:lang w:val="en-US"/>
        </w:rPr>
        <w:t xml:space="preserve">w </w:t>
      </w:r>
      <w:proofErr w:type="spellStart"/>
      <w:r w:rsidR="00B66EDD" w:rsidRPr="00B66EDD">
        <w:rPr>
          <w:rFonts w:cs="Times New Roman (Tekst podstawo"/>
          <w:i/>
          <w:szCs w:val="22"/>
          <w:lang w:val="en-US"/>
        </w:rPr>
        <w:t>tabelce</w:t>
      </w:r>
      <w:proofErr w:type="spellEnd"/>
      <w:r w:rsidR="00B66EDD" w:rsidRPr="00B66EDD">
        <w:rPr>
          <w:rFonts w:cs="Times New Roman (Tekst podstawo"/>
          <w:i/>
          <w:szCs w:val="22"/>
          <w:lang w:val="en-US"/>
        </w:rPr>
        <w:t xml:space="preserve"> </w:t>
      </w:r>
      <w:proofErr w:type="spellStart"/>
      <w:r w:rsidR="00B66EDD" w:rsidRPr="00B66EDD">
        <w:rPr>
          <w:rFonts w:cs="Times New Roman (Tekst podstawo"/>
          <w:i/>
          <w:szCs w:val="22"/>
          <w:lang w:val="en-US"/>
        </w:rPr>
        <w:t>należy</w:t>
      </w:r>
      <w:proofErr w:type="spellEnd"/>
      <w:r w:rsidR="00B66EDD" w:rsidRPr="00B66EDD">
        <w:rPr>
          <w:rFonts w:cs="Times New Roman (Tekst podstawo"/>
          <w:i/>
          <w:szCs w:val="22"/>
          <w:lang w:val="en-US"/>
        </w:rPr>
        <w:t xml:space="preserve"> </w:t>
      </w:r>
      <w:proofErr w:type="spellStart"/>
      <w:r w:rsidR="00B66EDD" w:rsidRPr="00B66EDD">
        <w:rPr>
          <w:rFonts w:cs="Times New Roman (Tekst podstawo"/>
          <w:i/>
          <w:szCs w:val="22"/>
          <w:lang w:val="en-US"/>
        </w:rPr>
        <w:t>zaznaczyć</w:t>
      </w:r>
      <w:proofErr w:type="spellEnd"/>
      <w:r w:rsidR="00B66EDD" w:rsidRPr="00B66EDD">
        <w:rPr>
          <w:rFonts w:cs="Times New Roman (Tekst podstawo"/>
          <w:i/>
          <w:szCs w:val="22"/>
          <w:lang w:val="en-US"/>
        </w:rPr>
        <w:t xml:space="preserve"> </w:t>
      </w:r>
      <w:proofErr w:type="spellStart"/>
      <w:r w:rsidR="00B66EDD" w:rsidRPr="00B66EDD">
        <w:rPr>
          <w:rFonts w:cs="Times New Roman (Tekst podstawo"/>
          <w:i/>
          <w:szCs w:val="22"/>
          <w:lang w:val="en-US"/>
        </w:rPr>
        <w:t>godziny</w:t>
      </w:r>
      <w:proofErr w:type="spellEnd"/>
      <w:r w:rsidR="00B66EDD" w:rsidRPr="00B66EDD">
        <w:rPr>
          <w:rFonts w:cs="Times New Roman (Tekst podstawo"/>
          <w:i/>
          <w:szCs w:val="22"/>
          <w:lang w:val="en-US"/>
        </w:rPr>
        <w:t xml:space="preserve"> </w:t>
      </w:r>
      <w:proofErr w:type="spellStart"/>
      <w:r w:rsidR="00B66EDD" w:rsidRPr="00B66EDD">
        <w:rPr>
          <w:rFonts w:cs="Times New Roman (Tekst podstawo"/>
          <w:i/>
          <w:szCs w:val="22"/>
          <w:lang w:val="en-US"/>
        </w:rPr>
        <w:t>swojej</w:t>
      </w:r>
      <w:proofErr w:type="spellEnd"/>
      <w:r w:rsidR="00B66EDD" w:rsidRPr="00B66EDD">
        <w:rPr>
          <w:rFonts w:cs="Times New Roman (Tekst podstawo"/>
          <w:i/>
          <w:szCs w:val="22"/>
          <w:lang w:val="en-US"/>
        </w:rPr>
        <w:t xml:space="preserve"> </w:t>
      </w:r>
      <w:proofErr w:type="spellStart"/>
      <w:r w:rsidR="00B66EDD" w:rsidRPr="00B66EDD">
        <w:rPr>
          <w:rFonts w:cs="Times New Roman (Tekst podstawo"/>
          <w:i/>
          <w:szCs w:val="22"/>
          <w:lang w:val="en-US"/>
        </w:rPr>
        <w:t>obecności</w:t>
      </w:r>
      <w:proofErr w:type="spellEnd"/>
      <w:r w:rsidR="00B66EDD" w:rsidRPr="00B66EDD">
        <w:rPr>
          <w:rFonts w:cs="Times New Roman (Tekst podstawo"/>
          <w:szCs w:val="22"/>
          <w:lang w:val="en-US"/>
        </w:rPr>
        <w:t>)</w:t>
      </w:r>
      <w:r w:rsidRPr="00B66EDD">
        <w:rPr>
          <w:rFonts w:cs="Times New Roman (Tekst podstawo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D551ED" w14:paraId="64F37399" w14:textId="77777777" w:rsidTr="00DC17BC"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0A1ABA76" w14:textId="77777777" w:rsidR="00D551ED" w:rsidRDefault="00D551ED" w:rsidP="00DC17BC">
            <w:pPr>
              <w:jc w:val="center"/>
            </w:pPr>
            <w:r>
              <w:t>Godziny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3E6FF52B" w14:textId="77777777" w:rsidR="00D551ED" w:rsidRDefault="00D551ED" w:rsidP="00DC17BC">
            <w:pPr>
              <w:jc w:val="center"/>
            </w:pPr>
            <w:r>
              <w:t>Dzień 1.</w:t>
            </w:r>
            <w:r>
              <w:br/>
            </w:r>
            <w:r w:rsidRPr="00D551ED">
              <w:rPr>
                <w:b/>
              </w:rPr>
              <w:t>6.09.2022</w:t>
            </w:r>
            <w:r w:rsidRPr="00D551ED">
              <w:rPr>
                <w:b/>
              </w:rPr>
              <w:br/>
            </w:r>
            <w:r>
              <w:t>wtorek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681D4437" w14:textId="77777777" w:rsidR="00D551ED" w:rsidRDefault="00D551ED" w:rsidP="00DC17BC">
            <w:pPr>
              <w:jc w:val="center"/>
            </w:pPr>
            <w:r>
              <w:t>Dzień 2.</w:t>
            </w:r>
            <w:r>
              <w:br/>
            </w:r>
            <w:r w:rsidRPr="00D551ED">
              <w:rPr>
                <w:b/>
              </w:rPr>
              <w:t>7.09.2022</w:t>
            </w:r>
            <w:r w:rsidRPr="00D551ED">
              <w:rPr>
                <w:b/>
              </w:rPr>
              <w:br/>
            </w:r>
            <w:r>
              <w:t>środa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45CEEAC4" w14:textId="77777777" w:rsidR="00D551ED" w:rsidRDefault="00D551ED" w:rsidP="00DC17BC">
            <w:pPr>
              <w:jc w:val="center"/>
            </w:pPr>
            <w:r>
              <w:t>Dzień 3.</w:t>
            </w:r>
            <w:r>
              <w:br/>
            </w:r>
            <w:r w:rsidRPr="00D551ED">
              <w:rPr>
                <w:b/>
              </w:rPr>
              <w:t>8.09.2022</w:t>
            </w:r>
            <w:r w:rsidRPr="00D551ED">
              <w:rPr>
                <w:b/>
              </w:rPr>
              <w:br/>
            </w:r>
            <w:r>
              <w:t>czwartek</w:t>
            </w:r>
          </w:p>
        </w:tc>
        <w:tc>
          <w:tcPr>
            <w:tcW w:w="1813" w:type="dxa"/>
            <w:shd w:val="clear" w:color="auto" w:fill="D9D9D9" w:themeFill="background1" w:themeFillShade="D9"/>
            <w:vAlign w:val="center"/>
          </w:tcPr>
          <w:p w14:paraId="2E11338D" w14:textId="77777777" w:rsidR="00D551ED" w:rsidRDefault="00D551ED" w:rsidP="00DC17BC">
            <w:pPr>
              <w:jc w:val="center"/>
            </w:pPr>
            <w:r>
              <w:t>Dzień 4.</w:t>
            </w:r>
            <w:r>
              <w:br/>
            </w:r>
            <w:r w:rsidRPr="00D551ED">
              <w:rPr>
                <w:b/>
              </w:rPr>
              <w:t>9.09.2022</w:t>
            </w:r>
            <w:r w:rsidRPr="00D551ED">
              <w:rPr>
                <w:b/>
              </w:rPr>
              <w:br/>
            </w:r>
            <w:r>
              <w:t>piątek</w:t>
            </w:r>
          </w:p>
        </w:tc>
      </w:tr>
      <w:tr w:rsidR="00D551ED" w14:paraId="136F36AF" w14:textId="77777777" w:rsidTr="00B66EDD">
        <w:tc>
          <w:tcPr>
            <w:tcW w:w="1812" w:type="dxa"/>
            <w:shd w:val="clear" w:color="auto" w:fill="F2F2F2" w:themeFill="background1" w:themeFillShade="F2"/>
          </w:tcPr>
          <w:p w14:paraId="49012782" w14:textId="77777777" w:rsidR="00D551ED" w:rsidRPr="00DC17BC" w:rsidRDefault="00D551ED" w:rsidP="00AE2A81">
            <w:pPr>
              <w:rPr>
                <w:b/>
              </w:rPr>
            </w:pPr>
            <w:r w:rsidRPr="00DC17BC">
              <w:rPr>
                <w:b/>
              </w:rPr>
              <w:t>10:00 – 11:00</w:t>
            </w:r>
          </w:p>
        </w:tc>
        <w:tc>
          <w:tcPr>
            <w:tcW w:w="1812" w:type="dxa"/>
          </w:tcPr>
          <w:p w14:paraId="4C559498" w14:textId="77777777" w:rsidR="00D551ED" w:rsidRDefault="00D551ED" w:rsidP="00AE2A81"/>
        </w:tc>
        <w:tc>
          <w:tcPr>
            <w:tcW w:w="1812" w:type="dxa"/>
          </w:tcPr>
          <w:p w14:paraId="0A327A6A" w14:textId="77777777" w:rsidR="00D551ED" w:rsidRDefault="00D551ED" w:rsidP="00AE2A81"/>
        </w:tc>
        <w:tc>
          <w:tcPr>
            <w:tcW w:w="1812" w:type="dxa"/>
          </w:tcPr>
          <w:p w14:paraId="4D8EFD43" w14:textId="77777777" w:rsidR="00D551ED" w:rsidRDefault="00D551ED" w:rsidP="00AE2A81"/>
        </w:tc>
        <w:tc>
          <w:tcPr>
            <w:tcW w:w="1813" w:type="dxa"/>
          </w:tcPr>
          <w:p w14:paraId="0196DB7F" w14:textId="77777777" w:rsidR="00D551ED" w:rsidRDefault="00D551ED" w:rsidP="00AE2A81"/>
        </w:tc>
      </w:tr>
      <w:tr w:rsidR="00D551ED" w14:paraId="3CA026B0" w14:textId="77777777" w:rsidTr="00B66EDD">
        <w:tc>
          <w:tcPr>
            <w:tcW w:w="1812" w:type="dxa"/>
            <w:shd w:val="clear" w:color="auto" w:fill="F2F2F2" w:themeFill="background1" w:themeFillShade="F2"/>
          </w:tcPr>
          <w:p w14:paraId="2C919D1C" w14:textId="77777777" w:rsidR="00D551ED" w:rsidRPr="00DC17BC" w:rsidRDefault="00D551ED" w:rsidP="00722C1A">
            <w:pPr>
              <w:rPr>
                <w:b/>
              </w:rPr>
            </w:pPr>
            <w:r w:rsidRPr="00DC17BC">
              <w:rPr>
                <w:b/>
              </w:rPr>
              <w:t>11:00 – 12:00</w:t>
            </w:r>
          </w:p>
        </w:tc>
        <w:tc>
          <w:tcPr>
            <w:tcW w:w="1812" w:type="dxa"/>
          </w:tcPr>
          <w:p w14:paraId="69450FBA" w14:textId="77777777" w:rsidR="00D551ED" w:rsidRDefault="00D551ED" w:rsidP="00722C1A"/>
        </w:tc>
        <w:tc>
          <w:tcPr>
            <w:tcW w:w="1812" w:type="dxa"/>
          </w:tcPr>
          <w:p w14:paraId="19793EE2" w14:textId="77777777" w:rsidR="00D551ED" w:rsidRDefault="00D551ED" w:rsidP="00722C1A"/>
        </w:tc>
        <w:tc>
          <w:tcPr>
            <w:tcW w:w="1812" w:type="dxa"/>
          </w:tcPr>
          <w:p w14:paraId="5B6E19E6" w14:textId="77777777" w:rsidR="00D551ED" w:rsidRDefault="00D551ED" w:rsidP="00722C1A"/>
        </w:tc>
        <w:tc>
          <w:tcPr>
            <w:tcW w:w="1813" w:type="dxa"/>
          </w:tcPr>
          <w:p w14:paraId="29E4766E" w14:textId="77777777" w:rsidR="00D551ED" w:rsidRDefault="00D551ED" w:rsidP="00722C1A"/>
        </w:tc>
      </w:tr>
      <w:tr w:rsidR="00D551ED" w14:paraId="5226B620" w14:textId="77777777" w:rsidTr="00B66EDD">
        <w:tc>
          <w:tcPr>
            <w:tcW w:w="1812" w:type="dxa"/>
            <w:shd w:val="clear" w:color="auto" w:fill="F2F2F2" w:themeFill="background1" w:themeFillShade="F2"/>
          </w:tcPr>
          <w:p w14:paraId="66F907C6" w14:textId="77777777" w:rsidR="00D551ED" w:rsidRPr="00DC17BC" w:rsidRDefault="00D551ED" w:rsidP="00722C1A">
            <w:pPr>
              <w:rPr>
                <w:b/>
              </w:rPr>
            </w:pPr>
            <w:r w:rsidRPr="00DC17BC">
              <w:rPr>
                <w:b/>
              </w:rPr>
              <w:t>12:00 – 13:00</w:t>
            </w:r>
          </w:p>
        </w:tc>
        <w:tc>
          <w:tcPr>
            <w:tcW w:w="1812" w:type="dxa"/>
          </w:tcPr>
          <w:p w14:paraId="7AAC2EF6" w14:textId="77777777" w:rsidR="00D551ED" w:rsidRDefault="00D551ED" w:rsidP="00722C1A"/>
        </w:tc>
        <w:tc>
          <w:tcPr>
            <w:tcW w:w="1812" w:type="dxa"/>
          </w:tcPr>
          <w:p w14:paraId="3A92931F" w14:textId="77777777" w:rsidR="00D551ED" w:rsidRDefault="00D551ED" w:rsidP="00722C1A"/>
        </w:tc>
        <w:tc>
          <w:tcPr>
            <w:tcW w:w="1812" w:type="dxa"/>
          </w:tcPr>
          <w:p w14:paraId="2422DA90" w14:textId="77777777" w:rsidR="00D551ED" w:rsidRDefault="00D551ED" w:rsidP="00722C1A"/>
        </w:tc>
        <w:tc>
          <w:tcPr>
            <w:tcW w:w="1813" w:type="dxa"/>
          </w:tcPr>
          <w:p w14:paraId="68279908" w14:textId="77777777" w:rsidR="00D551ED" w:rsidRDefault="00D551ED" w:rsidP="00722C1A"/>
        </w:tc>
      </w:tr>
      <w:tr w:rsidR="00D551ED" w14:paraId="174B2DEA" w14:textId="77777777" w:rsidTr="00B66EDD">
        <w:tc>
          <w:tcPr>
            <w:tcW w:w="1812" w:type="dxa"/>
            <w:shd w:val="clear" w:color="auto" w:fill="F2F2F2" w:themeFill="background1" w:themeFillShade="F2"/>
          </w:tcPr>
          <w:p w14:paraId="3225CAE2" w14:textId="77777777" w:rsidR="00D551ED" w:rsidRPr="00DC17BC" w:rsidRDefault="00D551ED" w:rsidP="00722C1A">
            <w:pPr>
              <w:rPr>
                <w:b/>
              </w:rPr>
            </w:pPr>
            <w:r w:rsidRPr="00DC17BC">
              <w:rPr>
                <w:b/>
              </w:rPr>
              <w:t>13:00 – 14:00</w:t>
            </w:r>
          </w:p>
        </w:tc>
        <w:tc>
          <w:tcPr>
            <w:tcW w:w="1812" w:type="dxa"/>
          </w:tcPr>
          <w:p w14:paraId="6EE51119" w14:textId="77777777" w:rsidR="00D551ED" w:rsidRDefault="00D551ED" w:rsidP="00722C1A"/>
        </w:tc>
        <w:tc>
          <w:tcPr>
            <w:tcW w:w="1812" w:type="dxa"/>
          </w:tcPr>
          <w:p w14:paraId="64CDD37B" w14:textId="77777777" w:rsidR="00D551ED" w:rsidRDefault="00D551ED" w:rsidP="00722C1A"/>
        </w:tc>
        <w:tc>
          <w:tcPr>
            <w:tcW w:w="1812" w:type="dxa"/>
          </w:tcPr>
          <w:p w14:paraId="47370900" w14:textId="77777777" w:rsidR="00D551ED" w:rsidRDefault="00D551ED" w:rsidP="00722C1A"/>
        </w:tc>
        <w:tc>
          <w:tcPr>
            <w:tcW w:w="1813" w:type="dxa"/>
          </w:tcPr>
          <w:p w14:paraId="25610D62" w14:textId="77777777" w:rsidR="00D551ED" w:rsidRDefault="00D551ED" w:rsidP="00722C1A"/>
        </w:tc>
      </w:tr>
      <w:tr w:rsidR="00D551ED" w14:paraId="49347EE4" w14:textId="77777777" w:rsidTr="00DC17BC">
        <w:tc>
          <w:tcPr>
            <w:tcW w:w="1812" w:type="dxa"/>
            <w:shd w:val="clear" w:color="auto" w:fill="F2F2F2" w:themeFill="background1" w:themeFillShade="F2"/>
          </w:tcPr>
          <w:p w14:paraId="3A2D1E29" w14:textId="77777777" w:rsidR="00D551ED" w:rsidRPr="00DC17BC" w:rsidRDefault="00D551ED" w:rsidP="00722C1A">
            <w:pPr>
              <w:rPr>
                <w:b/>
              </w:rPr>
            </w:pPr>
            <w:r w:rsidRPr="00DC17BC">
              <w:rPr>
                <w:b/>
              </w:rPr>
              <w:t>14:00 – 15:00</w:t>
            </w:r>
          </w:p>
        </w:tc>
        <w:tc>
          <w:tcPr>
            <w:tcW w:w="1812" w:type="dxa"/>
          </w:tcPr>
          <w:p w14:paraId="6FEACE8D" w14:textId="77777777" w:rsidR="00D551ED" w:rsidRDefault="00D551ED" w:rsidP="00722C1A"/>
        </w:tc>
        <w:tc>
          <w:tcPr>
            <w:tcW w:w="1812" w:type="dxa"/>
          </w:tcPr>
          <w:p w14:paraId="1E02F840" w14:textId="77777777" w:rsidR="00D551ED" w:rsidRDefault="00D551ED" w:rsidP="00722C1A"/>
        </w:tc>
        <w:tc>
          <w:tcPr>
            <w:tcW w:w="1812" w:type="dxa"/>
          </w:tcPr>
          <w:p w14:paraId="72FA80FE" w14:textId="77777777" w:rsidR="00D551ED" w:rsidRDefault="00D551ED" w:rsidP="00722C1A"/>
        </w:tc>
        <w:tc>
          <w:tcPr>
            <w:tcW w:w="1813" w:type="dxa"/>
            <w:tcBorders>
              <w:bottom w:val="single" w:sz="4" w:space="0" w:color="auto"/>
            </w:tcBorders>
          </w:tcPr>
          <w:p w14:paraId="0F3396FF" w14:textId="77777777" w:rsidR="00D551ED" w:rsidRDefault="00D551ED" w:rsidP="00722C1A"/>
        </w:tc>
      </w:tr>
      <w:tr w:rsidR="00D551ED" w14:paraId="458A423C" w14:textId="77777777" w:rsidTr="00DC17BC">
        <w:tc>
          <w:tcPr>
            <w:tcW w:w="1812" w:type="dxa"/>
            <w:shd w:val="clear" w:color="auto" w:fill="F2F2F2" w:themeFill="background1" w:themeFillShade="F2"/>
          </w:tcPr>
          <w:p w14:paraId="7DF4CAE3" w14:textId="77777777" w:rsidR="00D551ED" w:rsidRPr="00DC17BC" w:rsidRDefault="00D551ED" w:rsidP="00722C1A">
            <w:pPr>
              <w:rPr>
                <w:b/>
              </w:rPr>
            </w:pPr>
            <w:r w:rsidRPr="00DC17BC">
              <w:rPr>
                <w:b/>
              </w:rPr>
              <w:t>15:00 – 16:00</w:t>
            </w:r>
          </w:p>
        </w:tc>
        <w:tc>
          <w:tcPr>
            <w:tcW w:w="1812" w:type="dxa"/>
          </w:tcPr>
          <w:p w14:paraId="33187368" w14:textId="77777777" w:rsidR="00D551ED" w:rsidRDefault="00D551ED" w:rsidP="00722C1A"/>
        </w:tc>
        <w:tc>
          <w:tcPr>
            <w:tcW w:w="1812" w:type="dxa"/>
          </w:tcPr>
          <w:p w14:paraId="4C1029E2" w14:textId="77777777" w:rsidR="00D551ED" w:rsidRDefault="00D551ED" w:rsidP="00722C1A"/>
        </w:tc>
        <w:tc>
          <w:tcPr>
            <w:tcW w:w="1812" w:type="dxa"/>
          </w:tcPr>
          <w:p w14:paraId="2323996C" w14:textId="77777777" w:rsidR="00D551ED" w:rsidRDefault="00D551ED" w:rsidP="00722C1A"/>
        </w:tc>
        <w:tc>
          <w:tcPr>
            <w:tcW w:w="1813" w:type="dxa"/>
            <w:tcBorders>
              <w:bottom w:val="nil"/>
              <w:right w:val="nil"/>
            </w:tcBorders>
          </w:tcPr>
          <w:p w14:paraId="27C1814E" w14:textId="77777777" w:rsidR="00D551ED" w:rsidRDefault="00D551ED" w:rsidP="00722C1A"/>
        </w:tc>
      </w:tr>
      <w:tr w:rsidR="00D551ED" w14:paraId="59969F7E" w14:textId="77777777" w:rsidTr="00DC17BC">
        <w:tc>
          <w:tcPr>
            <w:tcW w:w="1812" w:type="dxa"/>
            <w:shd w:val="clear" w:color="auto" w:fill="F2F2F2" w:themeFill="background1" w:themeFillShade="F2"/>
          </w:tcPr>
          <w:p w14:paraId="641BDAC6" w14:textId="77777777" w:rsidR="00D551ED" w:rsidRPr="00DC17BC" w:rsidRDefault="00D551ED" w:rsidP="00722C1A">
            <w:pPr>
              <w:rPr>
                <w:b/>
              </w:rPr>
            </w:pPr>
            <w:r w:rsidRPr="00DC17BC">
              <w:rPr>
                <w:b/>
              </w:rPr>
              <w:t>16:00 – 17:00</w:t>
            </w:r>
          </w:p>
        </w:tc>
        <w:tc>
          <w:tcPr>
            <w:tcW w:w="1812" w:type="dxa"/>
          </w:tcPr>
          <w:p w14:paraId="1BA4DC1D" w14:textId="77777777" w:rsidR="00D551ED" w:rsidRDefault="00D551ED" w:rsidP="00722C1A"/>
        </w:tc>
        <w:tc>
          <w:tcPr>
            <w:tcW w:w="1812" w:type="dxa"/>
          </w:tcPr>
          <w:p w14:paraId="1E9CF384" w14:textId="77777777" w:rsidR="00D551ED" w:rsidRDefault="00D551ED" w:rsidP="00722C1A"/>
        </w:tc>
        <w:tc>
          <w:tcPr>
            <w:tcW w:w="1812" w:type="dxa"/>
          </w:tcPr>
          <w:p w14:paraId="0636E486" w14:textId="77777777" w:rsidR="00D551ED" w:rsidRDefault="00D551ED" w:rsidP="00722C1A"/>
        </w:tc>
        <w:tc>
          <w:tcPr>
            <w:tcW w:w="1813" w:type="dxa"/>
            <w:tcBorders>
              <w:top w:val="nil"/>
              <w:bottom w:val="nil"/>
              <w:right w:val="nil"/>
            </w:tcBorders>
          </w:tcPr>
          <w:p w14:paraId="02E9ACCB" w14:textId="77777777" w:rsidR="00D551ED" w:rsidRDefault="00D551ED" w:rsidP="00722C1A"/>
        </w:tc>
      </w:tr>
    </w:tbl>
    <w:p w14:paraId="24513AEE" w14:textId="6CD63FDB" w:rsidR="00DC17BC" w:rsidRPr="00B7177C" w:rsidRDefault="00DC17BC" w:rsidP="00DC17BC">
      <w:pPr>
        <w:jc w:val="center"/>
      </w:pPr>
      <w:r w:rsidRPr="00B7177C">
        <w:t>Po zadeklarowaniu obecności prosimy trzymać się harmonogramu!</w:t>
      </w:r>
      <w:r w:rsidRPr="00B7177C">
        <w:br/>
        <w:t>Ewentualne odstępstwa zgłaszać możliwie z jak największym wyprzedzeniem</w:t>
      </w:r>
    </w:p>
    <w:p w14:paraId="725C94C4" w14:textId="77777777" w:rsidR="00DC17BC" w:rsidRPr="00DC17BC" w:rsidRDefault="00DC17BC" w:rsidP="00DC17BC"/>
    <w:p w14:paraId="624432D5" w14:textId="2BF0AD75" w:rsidR="00DC17BC" w:rsidRDefault="00DC17BC" w:rsidP="00DC17BC">
      <w:pPr>
        <w:ind w:left="5670"/>
      </w:pPr>
      <w:r>
        <w:t>_________________</w:t>
      </w:r>
    </w:p>
    <w:p w14:paraId="7414B4F6" w14:textId="6865B097" w:rsidR="00DC17BC" w:rsidRPr="00DC17BC" w:rsidRDefault="00DC17BC" w:rsidP="00DC17BC">
      <w:pPr>
        <w:ind w:left="6379" w:firstLine="2"/>
      </w:pPr>
      <w:r>
        <w:t>Podpis</w:t>
      </w:r>
    </w:p>
    <w:p w14:paraId="09140339" w14:textId="74AF69B8" w:rsidR="00DC17BC" w:rsidRDefault="00DC17BC" w:rsidP="009D4F4A">
      <w:pPr>
        <w:jc w:val="left"/>
      </w:pPr>
      <w:r>
        <w:t>__________________________________________________________________________</w:t>
      </w:r>
    </w:p>
    <w:p w14:paraId="3FC4E232" w14:textId="507632EC" w:rsidR="00B66EDD" w:rsidRDefault="00B66EDD" w:rsidP="00DC17BC">
      <w:pPr>
        <w:jc w:val="left"/>
      </w:pPr>
      <w:r>
        <w:t>Informacje zbiera:</w:t>
      </w:r>
      <w:r w:rsidR="009D4F4A">
        <w:br/>
      </w:r>
      <w:r w:rsidR="009D4F4A">
        <w:rPr>
          <w:b/>
        </w:rPr>
        <w:t>Małgorzata Zalewska-Traczyk</w:t>
      </w:r>
      <w:r>
        <w:t xml:space="preserve">, tel. +48 22 234 1470, </w:t>
      </w:r>
      <w:hyperlink r:id="rId8" w:history="1">
        <w:r w:rsidR="0081136A" w:rsidRPr="00464E63">
          <w:rPr>
            <w:rStyle w:val="Hipercze"/>
          </w:rPr>
          <w:t>malgorzata.traczyk@pw.edu.pl</w:t>
        </w:r>
      </w:hyperlink>
    </w:p>
    <w:sectPr w:rsidR="00B66EDD" w:rsidSect="006877B8">
      <w:headerReference w:type="default" r:id="rId9"/>
      <w:footerReference w:type="default" r:id="rId10"/>
      <w:headerReference w:type="first" r:id="rId11"/>
      <w:pgSz w:w="11906" w:h="16838" w:code="9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F63EC" w14:textId="77777777" w:rsidR="00A95DF1" w:rsidRDefault="00A95DF1">
      <w:r>
        <w:separator/>
      </w:r>
    </w:p>
  </w:endnote>
  <w:endnote w:type="continuationSeparator" w:id="0">
    <w:p w14:paraId="2DBDF9CF" w14:textId="77777777" w:rsidR="00A95DF1" w:rsidRDefault="00A9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altName w:val="Calibri"/>
    <w:charset w:val="EE"/>
    <w:family w:val="swiss"/>
    <w:pitch w:val="variable"/>
    <w:sig w:usb0="E00002FF" w:usb1="5000205B" w:usb2="00000000" w:usb3="00000000" w:csb0="000000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(Nagłówki CS)">
    <w:altName w:val="Times New Roman"/>
    <w:charset w:val="00"/>
    <w:family w:val="roman"/>
    <w:pitch w:val="default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ekst podstawo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45258" w14:textId="77777777" w:rsidR="004B07AC" w:rsidRPr="004B07AC" w:rsidRDefault="004B07AC" w:rsidP="004B07AC">
    <w:pPr>
      <w:pStyle w:val="Stopka"/>
    </w:pPr>
  </w:p>
  <w:p w14:paraId="56A7F992" w14:textId="2B79E6AE" w:rsidR="00D342FB" w:rsidRPr="004B07AC" w:rsidRDefault="00D342FB" w:rsidP="004B07AC">
    <w:pPr>
      <w:pStyle w:val="Stopka"/>
      <w:jc w:val="right"/>
      <w:rPr>
        <w:sz w:val="22"/>
      </w:rPr>
    </w:pPr>
    <w:r w:rsidRPr="004B07AC">
      <w:rPr>
        <w:b/>
        <w:bCs/>
        <w:sz w:val="28"/>
      </w:rPr>
      <w:fldChar w:fldCharType="begin"/>
    </w:r>
    <w:r w:rsidRPr="004B07AC">
      <w:rPr>
        <w:b/>
        <w:bCs/>
        <w:sz w:val="28"/>
      </w:rPr>
      <w:instrText xml:space="preserve"> PAGE  \* MERGEFORMAT </w:instrText>
    </w:r>
    <w:r w:rsidRPr="004B07AC">
      <w:rPr>
        <w:b/>
        <w:bCs/>
        <w:sz w:val="28"/>
      </w:rPr>
      <w:fldChar w:fldCharType="separate"/>
    </w:r>
    <w:r w:rsidR="00B7177C">
      <w:rPr>
        <w:b/>
        <w:bCs/>
        <w:noProof/>
        <w:sz w:val="28"/>
      </w:rPr>
      <w:t>2</w:t>
    </w:r>
    <w:r w:rsidRPr="004B07AC">
      <w:rPr>
        <w:b/>
        <w:bCs/>
        <w:sz w:val="28"/>
      </w:rPr>
      <w:fldChar w:fldCharType="end"/>
    </w:r>
    <w:r w:rsidRPr="004B07AC">
      <w:rPr>
        <w:sz w:val="22"/>
      </w:rPr>
      <w:t>/</w:t>
    </w:r>
    <w:r w:rsidR="0002306A" w:rsidRPr="004B07AC">
      <w:rPr>
        <w:sz w:val="22"/>
      </w:rPr>
      <w:fldChar w:fldCharType="begin"/>
    </w:r>
    <w:r w:rsidR="0002306A" w:rsidRPr="004B07AC">
      <w:rPr>
        <w:sz w:val="22"/>
      </w:rPr>
      <w:instrText xml:space="preserve"> NUMPAGES  \* MERGEFORMAT </w:instrText>
    </w:r>
    <w:r w:rsidR="0002306A" w:rsidRPr="004B07AC">
      <w:rPr>
        <w:sz w:val="22"/>
      </w:rPr>
      <w:fldChar w:fldCharType="separate"/>
    </w:r>
    <w:r w:rsidR="00B7177C">
      <w:rPr>
        <w:noProof/>
        <w:sz w:val="22"/>
      </w:rPr>
      <w:t>2</w:t>
    </w:r>
    <w:r w:rsidR="0002306A" w:rsidRPr="004B07AC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C216" w14:textId="77777777" w:rsidR="00A95DF1" w:rsidRDefault="00A95DF1">
      <w:r>
        <w:separator/>
      </w:r>
    </w:p>
  </w:footnote>
  <w:footnote w:type="continuationSeparator" w:id="0">
    <w:p w14:paraId="41F67DED" w14:textId="77777777" w:rsidR="00A95DF1" w:rsidRDefault="00A95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BA133" w14:textId="77777777" w:rsidR="00D342FB" w:rsidRDefault="00D342FB" w:rsidP="00D342FB">
    <w:pPr>
      <w:pStyle w:val="Nagwek"/>
    </w:pPr>
    <w:r>
      <w:rPr>
        <w:noProof/>
        <w:lang w:eastAsia="pl-PL"/>
      </w:rPr>
      <w:drawing>
        <wp:inline distT="0" distB="0" distL="0" distR="0" wp14:anchorId="338F03AD" wp14:editId="108CCF01">
          <wp:extent cx="2519640" cy="633864"/>
          <wp:effectExtent l="0" t="0" r="0" b="127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40" cy="63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A41D15" w14:textId="77777777" w:rsidR="00D342FB" w:rsidRDefault="00D342FB" w:rsidP="00D342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E062A" w14:textId="77777777" w:rsidR="00D342FB" w:rsidRDefault="00D342FB">
    <w:pPr>
      <w:pStyle w:val="Nagwek"/>
    </w:pPr>
    <w:r>
      <w:rPr>
        <w:noProof/>
        <w:lang w:eastAsia="pl-PL"/>
      </w:rPr>
      <w:drawing>
        <wp:inline distT="0" distB="0" distL="0" distR="0" wp14:anchorId="04EE13F6" wp14:editId="3C80797E">
          <wp:extent cx="2519640" cy="633864"/>
          <wp:effectExtent l="0" t="0" r="0" b="127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40" cy="633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0F66BA" w14:textId="77777777" w:rsidR="00D342FB" w:rsidRDefault="00D34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C03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1C46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0CF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F87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226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98D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46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E7A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C4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15835"/>
    <w:multiLevelType w:val="multilevel"/>
    <w:tmpl w:val="A03823C2"/>
    <w:numStyleLink w:val="Styl1"/>
  </w:abstractNum>
  <w:abstractNum w:abstractNumId="11" w15:restartNumberingAfterBreak="0">
    <w:nsid w:val="08C40893"/>
    <w:multiLevelType w:val="multilevel"/>
    <w:tmpl w:val="A03823C2"/>
    <w:numStyleLink w:val="Styl1"/>
  </w:abstractNum>
  <w:abstractNum w:abstractNumId="12" w15:restartNumberingAfterBreak="0">
    <w:nsid w:val="0D745326"/>
    <w:multiLevelType w:val="hybridMultilevel"/>
    <w:tmpl w:val="6642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0D5B03"/>
    <w:multiLevelType w:val="hybridMultilevel"/>
    <w:tmpl w:val="8346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F7939"/>
    <w:multiLevelType w:val="multilevel"/>
    <w:tmpl w:val="FEC42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8EE234A"/>
    <w:multiLevelType w:val="hybridMultilevel"/>
    <w:tmpl w:val="0CFC8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047EED"/>
    <w:multiLevelType w:val="hybridMultilevel"/>
    <w:tmpl w:val="517C7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A01FA9"/>
    <w:multiLevelType w:val="multilevel"/>
    <w:tmpl w:val="2FC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D2D4280"/>
    <w:multiLevelType w:val="multilevel"/>
    <w:tmpl w:val="A03823C2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upp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303D4044"/>
    <w:multiLevelType w:val="multilevel"/>
    <w:tmpl w:val="46E6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771918"/>
    <w:multiLevelType w:val="multilevel"/>
    <w:tmpl w:val="A03823C2"/>
    <w:numStyleLink w:val="Styl1"/>
  </w:abstractNum>
  <w:abstractNum w:abstractNumId="21" w15:restartNumberingAfterBreak="0">
    <w:nsid w:val="3A5F0316"/>
    <w:multiLevelType w:val="hybridMultilevel"/>
    <w:tmpl w:val="42EE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F5764"/>
    <w:multiLevelType w:val="hybridMultilevel"/>
    <w:tmpl w:val="DC62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23A28"/>
    <w:multiLevelType w:val="hybridMultilevel"/>
    <w:tmpl w:val="9C0C2818"/>
    <w:lvl w:ilvl="0" w:tplc="7594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83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5E0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CB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2E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0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6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7DD2D67"/>
    <w:multiLevelType w:val="hybridMultilevel"/>
    <w:tmpl w:val="06100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302B0"/>
    <w:multiLevelType w:val="hybridMultilevel"/>
    <w:tmpl w:val="86201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045E0"/>
    <w:multiLevelType w:val="hybridMultilevel"/>
    <w:tmpl w:val="B88ED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F6557"/>
    <w:multiLevelType w:val="hybridMultilevel"/>
    <w:tmpl w:val="1BAAA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F75DA"/>
    <w:multiLevelType w:val="multilevel"/>
    <w:tmpl w:val="2A520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upp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upperLetter"/>
      <w:lvlText w:val="(%7)"/>
      <w:lvlJc w:val="left"/>
      <w:pPr>
        <w:ind w:left="2520" w:hanging="360"/>
      </w:pPr>
    </w:lvl>
    <w:lvl w:ilvl="7">
      <w:start w:val="1"/>
      <w:numFmt w:val="lowerLetter"/>
      <w:lvlText w:val="(%8)"/>
      <w:lvlJc w:val="left"/>
      <w:pPr>
        <w:ind w:left="2880" w:hanging="360"/>
      </w:p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9" w15:restartNumberingAfterBreak="0">
    <w:nsid w:val="5B0B724E"/>
    <w:multiLevelType w:val="hybridMultilevel"/>
    <w:tmpl w:val="D1846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D7910"/>
    <w:multiLevelType w:val="hybridMultilevel"/>
    <w:tmpl w:val="78B8B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A350C"/>
    <w:multiLevelType w:val="multilevel"/>
    <w:tmpl w:val="A072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50A4B6F"/>
    <w:multiLevelType w:val="hybridMultilevel"/>
    <w:tmpl w:val="5F604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31"/>
  </w:num>
  <w:num w:numId="13">
    <w:abstractNumId w:val="14"/>
  </w:num>
  <w:num w:numId="14">
    <w:abstractNumId w:val="18"/>
  </w:num>
  <w:num w:numId="15">
    <w:abstractNumId w:val="20"/>
  </w:num>
  <w:num w:numId="16">
    <w:abstractNumId w:val="26"/>
  </w:num>
  <w:num w:numId="17">
    <w:abstractNumId w:val="25"/>
  </w:num>
  <w:num w:numId="18">
    <w:abstractNumId w:val="22"/>
  </w:num>
  <w:num w:numId="19">
    <w:abstractNumId w:val="10"/>
  </w:num>
  <w:num w:numId="20">
    <w:abstractNumId w:val="18"/>
  </w:num>
  <w:num w:numId="21">
    <w:abstractNumId w:val="30"/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4">
    <w:abstractNumId w:val="15"/>
  </w:num>
  <w:num w:numId="25">
    <w:abstractNumId w:val="15"/>
  </w:num>
  <w:num w:numId="26">
    <w:abstractNumId w:val="16"/>
  </w:num>
  <w:num w:numId="2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9"/>
  </w:num>
  <w:num w:numId="29">
    <w:abstractNumId w:val="12"/>
  </w:num>
  <w:num w:numId="30">
    <w:abstractNumId w:val="24"/>
  </w:num>
  <w:num w:numId="31">
    <w:abstractNumId w:val="27"/>
  </w:num>
  <w:num w:numId="32">
    <w:abstractNumId w:val="13"/>
  </w:num>
  <w:num w:numId="33">
    <w:abstractNumId w:val="32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81"/>
    <w:rsid w:val="000011F1"/>
    <w:rsid w:val="0000352D"/>
    <w:rsid w:val="000035FF"/>
    <w:rsid w:val="0000529A"/>
    <w:rsid w:val="000062A8"/>
    <w:rsid w:val="000104D1"/>
    <w:rsid w:val="00010513"/>
    <w:rsid w:val="0001260F"/>
    <w:rsid w:val="00012B28"/>
    <w:rsid w:val="00013E93"/>
    <w:rsid w:val="00014689"/>
    <w:rsid w:val="0001563B"/>
    <w:rsid w:val="00022EF2"/>
    <w:rsid w:val="0002306A"/>
    <w:rsid w:val="000242C9"/>
    <w:rsid w:val="00025159"/>
    <w:rsid w:val="00025943"/>
    <w:rsid w:val="000272B6"/>
    <w:rsid w:val="0003172B"/>
    <w:rsid w:val="00031B93"/>
    <w:rsid w:val="00040B39"/>
    <w:rsid w:val="00042334"/>
    <w:rsid w:val="000446C2"/>
    <w:rsid w:val="0004586E"/>
    <w:rsid w:val="00045F12"/>
    <w:rsid w:val="00047CD6"/>
    <w:rsid w:val="00050CE3"/>
    <w:rsid w:val="0005292F"/>
    <w:rsid w:val="00061E08"/>
    <w:rsid w:val="000621A1"/>
    <w:rsid w:val="00062F67"/>
    <w:rsid w:val="00072275"/>
    <w:rsid w:val="00073497"/>
    <w:rsid w:val="000740A1"/>
    <w:rsid w:val="00074634"/>
    <w:rsid w:val="000754BD"/>
    <w:rsid w:val="000759A8"/>
    <w:rsid w:val="000776D8"/>
    <w:rsid w:val="000803CF"/>
    <w:rsid w:val="0008182D"/>
    <w:rsid w:val="0008501E"/>
    <w:rsid w:val="00092A31"/>
    <w:rsid w:val="00093E75"/>
    <w:rsid w:val="000A0883"/>
    <w:rsid w:val="000A2384"/>
    <w:rsid w:val="000A2CEC"/>
    <w:rsid w:val="000A77B0"/>
    <w:rsid w:val="000B4BD7"/>
    <w:rsid w:val="000B7B79"/>
    <w:rsid w:val="000C419A"/>
    <w:rsid w:val="000C4207"/>
    <w:rsid w:val="000C46BB"/>
    <w:rsid w:val="000C4780"/>
    <w:rsid w:val="000D23BE"/>
    <w:rsid w:val="000D293E"/>
    <w:rsid w:val="000D29E7"/>
    <w:rsid w:val="000D33CD"/>
    <w:rsid w:val="000D458B"/>
    <w:rsid w:val="000D59BA"/>
    <w:rsid w:val="000D6539"/>
    <w:rsid w:val="000E0D68"/>
    <w:rsid w:val="000E1100"/>
    <w:rsid w:val="000E5B81"/>
    <w:rsid w:val="000E6B83"/>
    <w:rsid w:val="000F0D76"/>
    <w:rsid w:val="000F2499"/>
    <w:rsid w:val="000F6DD6"/>
    <w:rsid w:val="000F6E23"/>
    <w:rsid w:val="001001C2"/>
    <w:rsid w:val="001022DF"/>
    <w:rsid w:val="00103165"/>
    <w:rsid w:val="001124EC"/>
    <w:rsid w:val="001128AD"/>
    <w:rsid w:val="00120459"/>
    <w:rsid w:val="0012197F"/>
    <w:rsid w:val="001222EE"/>
    <w:rsid w:val="00122825"/>
    <w:rsid w:val="001266DE"/>
    <w:rsid w:val="0012782C"/>
    <w:rsid w:val="00133578"/>
    <w:rsid w:val="001336AE"/>
    <w:rsid w:val="001400E2"/>
    <w:rsid w:val="0014072A"/>
    <w:rsid w:val="00141D5A"/>
    <w:rsid w:val="001433A9"/>
    <w:rsid w:val="0014500B"/>
    <w:rsid w:val="001456C2"/>
    <w:rsid w:val="00145FE4"/>
    <w:rsid w:val="001535EE"/>
    <w:rsid w:val="001548A1"/>
    <w:rsid w:val="00155303"/>
    <w:rsid w:val="00155B8D"/>
    <w:rsid w:val="001579F6"/>
    <w:rsid w:val="00157F17"/>
    <w:rsid w:val="00164A53"/>
    <w:rsid w:val="001669C4"/>
    <w:rsid w:val="0017327A"/>
    <w:rsid w:val="001770C3"/>
    <w:rsid w:val="00187098"/>
    <w:rsid w:val="00192DF5"/>
    <w:rsid w:val="00192F28"/>
    <w:rsid w:val="00193619"/>
    <w:rsid w:val="00193633"/>
    <w:rsid w:val="00195C89"/>
    <w:rsid w:val="001A432C"/>
    <w:rsid w:val="001A5D76"/>
    <w:rsid w:val="001A6C04"/>
    <w:rsid w:val="001B11A9"/>
    <w:rsid w:val="001B1623"/>
    <w:rsid w:val="001B3554"/>
    <w:rsid w:val="001B5C97"/>
    <w:rsid w:val="001C22CF"/>
    <w:rsid w:val="001C23C0"/>
    <w:rsid w:val="001C3B22"/>
    <w:rsid w:val="001C4556"/>
    <w:rsid w:val="001E3F69"/>
    <w:rsid w:val="001E551B"/>
    <w:rsid w:val="001E6B70"/>
    <w:rsid w:val="001E7DC4"/>
    <w:rsid w:val="001F12DB"/>
    <w:rsid w:val="001F1F1C"/>
    <w:rsid w:val="001F4CFB"/>
    <w:rsid w:val="001F7EEB"/>
    <w:rsid w:val="002018F9"/>
    <w:rsid w:val="002030A9"/>
    <w:rsid w:val="00207984"/>
    <w:rsid w:val="002124BA"/>
    <w:rsid w:val="00213AC6"/>
    <w:rsid w:val="002177B3"/>
    <w:rsid w:val="00222678"/>
    <w:rsid w:val="00224598"/>
    <w:rsid w:val="00225DDE"/>
    <w:rsid w:val="00226BD0"/>
    <w:rsid w:val="002273C0"/>
    <w:rsid w:val="00232B9F"/>
    <w:rsid w:val="00233E0F"/>
    <w:rsid w:val="00235385"/>
    <w:rsid w:val="00236CD6"/>
    <w:rsid w:val="002435D8"/>
    <w:rsid w:val="00251793"/>
    <w:rsid w:val="002528B9"/>
    <w:rsid w:val="00253FDD"/>
    <w:rsid w:val="0025725B"/>
    <w:rsid w:val="00260E78"/>
    <w:rsid w:val="00264589"/>
    <w:rsid w:val="00270180"/>
    <w:rsid w:val="00270404"/>
    <w:rsid w:val="002705A0"/>
    <w:rsid w:val="00274FE6"/>
    <w:rsid w:val="00276304"/>
    <w:rsid w:val="002774DE"/>
    <w:rsid w:val="00281966"/>
    <w:rsid w:val="00283651"/>
    <w:rsid w:val="00283C47"/>
    <w:rsid w:val="002854E5"/>
    <w:rsid w:val="00285B47"/>
    <w:rsid w:val="002869E4"/>
    <w:rsid w:val="002873D4"/>
    <w:rsid w:val="00287D4E"/>
    <w:rsid w:val="00293ED9"/>
    <w:rsid w:val="00295B34"/>
    <w:rsid w:val="002A5A52"/>
    <w:rsid w:val="002B0F4E"/>
    <w:rsid w:val="002C0FD9"/>
    <w:rsid w:val="002C48A1"/>
    <w:rsid w:val="002C5456"/>
    <w:rsid w:val="002D05CD"/>
    <w:rsid w:val="002D19AF"/>
    <w:rsid w:val="002D4F64"/>
    <w:rsid w:val="002D6BE0"/>
    <w:rsid w:val="002D7A2F"/>
    <w:rsid w:val="002D7EE3"/>
    <w:rsid w:val="002E47FF"/>
    <w:rsid w:val="002E51CD"/>
    <w:rsid w:val="002E59F4"/>
    <w:rsid w:val="002F02C5"/>
    <w:rsid w:val="002F034B"/>
    <w:rsid w:val="002F32FB"/>
    <w:rsid w:val="002F58EF"/>
    <w:rsid w:val="003002E4"/>
    <w:rsid w:val="00302609"/>
    <w:rsid w:val="003061B2"/>
    <w:rsid w:val="00310B6A"/>
    <w:rsid w:val="003249C9"/>
    <w:rsid w:val="003302FF"/>
    <w:rsid w:val="00330496"/>
    <w:rsid w:val="0033121C"/>
    <w:rsid w:val="00331FE8"/>
    <w:rsid w:val="00333910"/>
    <w:rsid w:val="003364C7"/>
    <w:rsid w:val="003418C8"/>
    <w:rsid w:val="00341E5E"/>
    <w:rsid w:val="00345250"/>
    <w:rsid w:val="0034658D"/>
    <w:rsid w:val="00347E56"/>
    <w:rsid w:val="00353BD2"/>
    <w:rsid w:val="00354A80"/>
    <w:rsid w:val="00360B61"/>
    <w:rsid w:val="00361F97"/>
    <w:rsid w:val="0036647F"/>
    <w:rsid w:val="00367A4C"/>
    <w:rsid w:val="00373664"/>
    <w:rsid w:val="00373D14"/>
    <w:rsid w:val="00376A45"/>
    <w:rsid w:val="003811CE"/>
    <w:rsid w:val="003852AF"/>
    <w:rsid w:val="0039127A"/>
    <w:rsid w:val="003919EB"/>
    <w:rsid w:val="003934DA"/>
    <w:rsid w:val="00397117"/>
    <w:rsid w:val="003A1569"/>
    <w:rsid w:val="003A37DB"/>
    <w:rsid w:val="003A4F39"/>
    <w:rsid w:val="003A5398"/>
    <w:rsid w:val="003A6404"/>
    <w:rsid w:val="003B0A70"/>
    <w:rsid w:val="003B1158"/>
    <w:rsid w:val="003B2A49"/>
    <w:rsid w:val="003B2CFB"/>
    <w:rsid w:val="003B2F40"/>
    <w:rsid w:val="003B4400"/>
    <w:rsid w:val="003B7622"/>
    <w:rsid w:val="003C1369"/>
    <w:rsid w:val="003C1F07"/>
    <w:rsid w:val="003C3746"/>
    <w:rsid w:val="003C3EBE"/>
    <w:rsid w:val="003D129C"/>
    <w:rsid w:val="003D5B35"/>
    <w:rsid w:val="003E025D"/>
    <w:rsid w:val="003E22C3"/>
    <w:rsid w:val="003E233B"/>
    <w:rsid w:val="003E24C5"/>
    <w:rsid w:val="003E27D5"/>
    <w:rsid w:val="003E3173"/>
    <w:rsid w:val="003E3B95"/>
    <w:rsid w:val="003E4EFE"/>
    <w:rsid w:val="003E54E7"/>
    <w:rsid w:val="003F1C3F"/>
    <w:rsid w:val="003F535A"/>
    <w:rsid w:val="003F7585"/>
    <w:rsid w:val="0040244C"/>
    <w:rsid w:val="004072E3"/>
    <w:rsid w:val="00407C2F"/>
    <w:rsid w:val="00411297"/>
    <w:rsid w:val="00412E23"/>
    <w:rsid w:val="004132ED"/>
    <w:rsid w:val="00413FAE"/>
    <w:rsid w:val="00421EF0"/>
    <w:rsid w:val="00424F36"/>
    <w:rsid w:val="004259EE"/>
    <w:rsid w:val="004310E8"/>
    <w:rsid w:val="00447853"/>
    <w:rsid w:val="004514A1"/>
    <w:rsid w:val="0045269C"/>
    <w:rsid w:val="00453B29"/>
    <w:rsid w:val="00460021"/>
    <w:rsid w:val="004628FB"/>
    <w:rsid w:val="00463E5F"/>
    <w:rsid w:val="00464368"/>
    <w:rsid w:val="00470599"/>
    <w:rsid w:val="004709F9"/>
    <w:rsid w:val="00471DD9"/>
    <w:rsid w:val="00476B55"/>
    <w:rsid w:val="004775BB"/>
    <w:rsid w:val="00481C90"/>
    <w:rsid w:val="00481D24"/>
    <w:rsid w:val="00481FA2"/>
    <w:rsid w:val="00485E4A"/>
    <w:rsid w:val="00490357"/>
    <w:rsid w:val="0049358C"/>
    <w:rsid w:val="00494A25"/>
    <w:rsid w:val="0049642F"/>
    <w:rsid w:val="004A544B"/>
    <w:rsid w:val="004A6487"/>
    <w:rsid w:val="004B0687"/>
    <w:rsid w:val="004B07AC"/>
    <w:rsid w:val="004B0EED"/>
    <w:rsid w:val="004B1BA0"/>
    <w:rsid w:val="004B4587"/>
    <w:rsid w:val="004B5088"/>
    <w:rsid w:val="004B516C"/>
    <w:rsid w:val="004B6BC3"/>
    <w:rsid w:val="004B6D4D"/>
    <w:rsid w:val="004C218D"/>
    <w:rsid w:val="004C3EEB"/>
    <w:rsid w:val="004C5499"/>
    <w:rsid w:val="004C787D"/>
    <w:rsid w:val="004D1749"/>
    <w:rsid w:val="004D663F"/>
    <w:rsid w:val="004D67E4"/>
    <w:rsid w:val="004D7A53"/>
    <w:rsid w:val="004E0130"/>
    <w:rsid w:val="004E0B19"/>
    <w:rsid w:val="004E26CE"/>
    <w:rsid w:val="004E6F06"/>
    <w:rsid w:val="004F3856"/>
    <w:rsid w:val="004F40DA"/>
    <w:rsid w:val="004F5BCE"/>
    <w:rsid w:val="00501C10"/>
    <w:rsid w:val="00510D03"/>
    <w:rsid w:val="00513B16"/>
    <w:rsid w:val="00515A94"/>
    <w:rsid w:val="005167E7"/>
    <w:rsid w:val="005172A9"/>
    <w:rsid w:val="00517849"/>
    <w:rsid w:val="00522F4E"/>
    <w:rsid w:val="0052410C"/>
    <w:rsid w:val="00526909"/>
    <w:rsid w:val="005312E8"/>
    <w:rsid w:val="00533AF6"/>
    <w:rsid w:val="0053627F"/>
    <w:rsid w:val="00536C0B"/>
    <w:rsid w:val="0053727E"/>
    <w:rsid w:val="005374AF"/>
    <w:rsid w:val="0054442F"/>
    <w:rsid w:val="0054524E"/>
    <w:rsid w:val="00545893"/>
    <w:rsid w:val="00546BB5"/>
    <w:rsid w:val="00550B34"/>
    <w:rsid w:val="00554312"/>
    <w:rsid w:val="00561CA0"/>
    <w:rsid w:val="005653C0"/>
    <w:rsid w:val="0056626A"/>
    <w:rsid w:val="00567869"/>
    <w:rsid w:val="00570ED3"/>
    <w:rsid w:val="005723CD"/>
    <w:rsid w:val="00574306"/>
    <w:rsid w:val="00574EE4"/>
    <w:rsid w:val="0058081C"/>
    <w:rsid w:val="005815DC"/>
    <w:rsid w:val="00583F96"/>
    <w:rsid w:val="00585B88"/>
    <w:rsid w:val="005901FD"/>
    <w:rsid w:val="00592EE8"/>
    <w:rsid w:val="00593362"/>
    <w:rsid w:val="005A2189"/>
    <w:rsid w:val="005A2FBE"/>
    <w:rsid w:val="005A4C6B"/>
    <w:rsid w:val="005B20F8"/>
    <w:rsid w:val="005B230A"/>
    <w:rsid w:val="005B4CDF"/>
    <w:rsid w:val="005B58A4"/>
    <w:rsid w:val="005C4361"/>
    <w:rsid w:val="005C598B"/>
    <w:rsid w:val="005D198D"/>
    <w:rsid w:val="005D7AB4"/>
    <w:rsid w:val="005E3FB0"/>
    <w:rsid w:val="005F4DC9"/>
    <w:rsid w:val="0060104D"/>
    <w:rsid w:val="0060212F"/>
    <w:rsid w:val="00610DAC"/>
    <w:rsid w:val="00615CA2"/>
    <w:rsid w:val="00615E3F"/>
    <w:rsid w:val="00616D91"/>
    <w:rsid w:val="00620E5A"/>
    <w:rsid w:val="00621EBB"/>
    <w:rsid w:val="006225B7"/>
    <w:rsid w:val="00626519"/>
    <w:rsid w:val="00626940"/>
    <w:rsid w:val="0063070D"/>
    <w:rsid w:val="006322EB"/>
    <w:rsid w:val="00635625"/>
    <w:rsid w:val="00635929"/>
    <w:rsid w:val="00640B54"/>
    <w:rsid w:val="00646EBF"/>
    <w:rsid w:val="00650A10"/>
    <w:rsid w:val="006529FC"/>
    <w:rsid w:val="00652F1C"/>
    <w:rsid w:val="006549A1"/>
    <w:rsid w:val="00656A89"/>
    <w:rsid w:val="0065754B"/>
    <w:rsid w:val="006575FD"/>
    <w:rsid w:val="006625D4"/>
    <w:rsid w:val="00662A51"/>
    <w:rsid w:val="006731D4"/>
    <w:rsid w:val="006770A4"/>
    <w:rsid w:val="00680F94"/>
    <w:rsid w:val="00683614"/>
    <w:rsid w:val="006877B8"/>
    <w:rsid w:val="006877C0"/>
    <w:rsid w:val="00691A74"/>
    <w:rsid w:val="006922DE"/>
    <w:rsid w:val="00692481"/>
    <w:rsid w:val="006953C9"/>
    <w:rsid w:val="00695D94"/>
    <w:rsid w:val="00696C19"/>
    <w:rsid w:val="006A0269"/>
    <w:rsid w:val="006A0562"/>
    <w:rsid w:val="006A3B25"/>
    <w:rsid w:val="006B0C14"/>
    <w:rsid w:val="006B2E06"/>
    <w:rsid w:val="006B2F05"/>
    <w:rsid w:val="006B4BAD"/>
    <w:rsid w:val="006B4C88"/>
    <w:rsid w:val="006B5C53"/>
    <w:rsid w:val="006B7029"/>
    <w:rsid w:val="006C07A5"/>
    <w:rsid w:val="006C08A0"/>
    <w:rsid w:val="006D1403"/>
    <w:rsid w:val="006D1F62"/>
    <w:rsid w:val="006D2889"/>
    <w:rsid w:val="006D5666"/>
    <w:rsid w:val="006E0B30"/>
    <w:rsid w:val="006E5269"/>
    <w:rsid w:val="006E6C33"/>
    <w:rsid w:val="006E6EAE"/>
    <w:rsid w:val="006F0F36"/>
    <w:rsid w:val="006F2556"/>
    <w:rsid w:val="006F40BC"/>
    <w:rsid w:val="006F52B1"/>
    <w:rsid w:val="006F6ECE"/>
    <w:rsid w:val="007015C4"/>
    <w:rsid w:val="00701C61"/>
    <w:rsid w:val="0070330C"/>
    <w:rsid w:val="007037B5"/>
    <w:rsid w:val="00706156"/>
    <w:rsid w:val="00707D69"/>
    <w:rsid w:val="00710066"/>
    <w:rsid w:val="00713F7B"/>
    <w:rsid w:val="00716DD7"/>
    <w:rsid w:val="00717914"/>
    <w:rsid w:val="00720AFA"/>
    <w:rsid w:val="0072461C"/>
    <w:rsid w:val="00726DDC"/>
    <w:rsid w:val="007275D0"/>
    <w:rsid w:val="0073461D"/>
    <w:rsid w:val="00735E3A"/>
    <w:rsid w:val="00736188"/>
    <w:rsid w:val="00742856"/>
    <w:rsid w:val="00743324"/>
    <w:rsid w:val="00744135"/>
    <w:rsid w:val="00747896"/>
    <w:rsid w:val="007501AC"/>
    <w:rsid w:val="0075030F"/>
    <w:rsid w:val="00750A7A"/>
    <w:rsid w:val="00752795"/>
    <w:rsid w:val="00753591"/>
    <w:rsid w:val="007637DB"/>
    <w:rsid w:val="0076445B"/>
    <w:rsid w:val="007718B3"/>
    <w:rsid w:val="00773B29"/>
    <w:rsid w:val="00777E3C"/>
    <w:rsid w:val="00780DDB"/>
    <w:rsid w:val="0078130F"/>
    <w:rsid w:val="0079778B"/>
    <w:rsid w:val="00797978"/>
    <w:rsid w:val="007A06C1"/>
    <w:rsid w:val="007A580C"/>
    <w:rsid w:val="007A6D52"/>
    <w:rsid w:val="007A7789"/>
    <w:rsid w:val="007A78A3"/>
    <w:rsid w:val="007B1311"/>
    <w:rsid w:val="007B765E"/>
    <w:rsid w:val="007C2A7A"/>
    <w:rsid w:val="007C444F"/>
    <w:rsid w:val="007C4E70"/>
    <w:rsid w:val="007C5E55"/>
    <w:rsid w:val="007C72C6"/>
    <w:rsid w:val="007D0C11"/>
    <w:rsid w:val="007D0F69"/>
    <w:rsid w:val="007D17F3"/>
    <w:rsid w:val="007D2F2E"/>
    <w:rsid w:val="007D6265"/>
    <w:rsid w:val="007E2B73"/>
    <w:rsid w:val="007F1419"/>
    <w:rsid w:val="007F1991"/>
    <w:rsid w:val="007F3ACA"/>
    <w:rsid w:val="007F5C3F"/>
    <w:rsid w:val="007F63E7"/>
    <w:rsid w:val="007F771F"/>
    <w:rsid w:val="00802D9E"/>
    <w:rsid w:val="0080553D"/>
    <w:rsid w:val="008070CC"/>
    <w:rsid w:val="0081136A"/>
    <w:rsid w:val="0081293E"/>
    <w:rsid w:val="00814653"/>
    <w:rsid w:val="0081669C"/>
    <w:rsid w:val="0082021E"/>
    <w:rsid w:val="00820DC3"/>
    <w:rsid w:val="00823D0F"/>
    <w:rsid w:val="008249F4"/>
    <w:rsid w:val="00825173"/>
    <w:rsid w:val="0082649C"/>
    <w:rsid w:val="00830B7B"/>
    <w:rsid w:val="008316CC"/>
    <w:rsid w:val="00832DD6"/>
    <w:rsid w:val="00834C76"/>
    <w:rsid w:val="00835747"/>
    <w:rsid w:val="008424D9"/>
    <w:rsid w:val="008455FB"/>
    <w:rsid w:val="00850B37"/>
    <w:rsid w:val="00851242"/>
    <w:rsid w:val="00851541"/>
    <w:rsid w:val="008519AD"/>
    <w:rsid w:val="008524A6"/>
    <w:rsid w:val="00852CED"/>
    <w:rsid w:val="00852E18"/>
    <w:rsid w:val="00853C0A"/>
    <w:rsid w:val="00854DAE"/>
    <w:rsid w:val="008563B3"/>
    <w:rsid w:val="00866700"/>
    <w:rsid w:val="00871A51"/>
    <w:rsid w:val="008723C1"/>
    <w:rsid w:val="008745A4"/>
    <w:rsid w:val="0087499B"/>
    <w:rsid w:val="00876767"/>
    <w:rsid w:val="00880789"/>
    <w:rsid w:val="008808CA"/>
    <w:rsid w:val="00881001"/>
    <w:rsid w:val="00884964"/>
    <w:rsid w:val="008921D3"/>
    <w:rsid w:val="00895CB8"/>
    <w:rsid w:val="008967B6"/>
    <w:rsid w:val="00897AB0"/>
    <w:rsid w:val="008A0190"/>
    <w:rsid w:val="008A0FD9"/>
    <w:rsid w:val="008A12BB"/>
    <w:rsid w:val="008A4ADA"/>
    <w:rsid w:val="008A5CEA"/>
    <w:rsid w:val="008A6CF2"/>
    <w:rsid w:val="008A6D2E"/>
    <w:rsid w:val="008B33BB"/>
    <w:rsid w:val="008B769E"/>
    <w:rsid w:val="008C0069"/>
    <w:rsid w:val="008C02F4"/>
    <w:rsid w:val="008C1E2D"/>
    <w:rsid w:val="008C2482"/>
    <w:rsid w:val="008C304F"/>
    <w:rsid w:val="008C3E1F"/>
    <w:rsid w:val="008C4222"/>
    <w:rsid w:val="008C6FA0"/>
    <w:rsid w:val="008D0888"/>
    <w:rsid w:val="008D16AF"/>
    <w:rsid w:val="008D17CC"/>
    <w:rsid w:val="008D1867"/>
    <w:rsid w:val="008D2C30"/>
    <w:rsid w:val="008D3B8B"/>
    <w:rsid w:val="008D6D81"/>
    <w:rsid w:val="008D7E07"/>
    <w:rsid w:val="008E4AF1"/>
    <w:rsid w:val="008E56CC"/>
    <w:rsid w:val="008E69B3"/>
    <w:rsid w:val="008E7C01"/>
    <w:rsid w:val="008F0EF2"/>
    <w:rsid w:val="008F21E6"/>
    <w:rsid w:val="008F475A"/>
    <w:rsid w:val="008F4A6B"/>
    <w:rsid w:val="008F51DF"/>
    <w:rsid w:val="00900496"/>
    <w:rsid w:val="009041D3"/>
    <w:rsid w:val="00905385"/>
    <w:rsid w:val="00906881"/>
    <w:rsid w:val="0091415C"/>
    <w:rsid w:val="009143B4"/>
    <w:rsid w:val="009223C4"/>
    <w:rsid w:val="00926DBB"/>
    <w:rsid w:val="00930187"/>
    <w:rsid w:val="00931C0D"/>
    <w:rsid w:val="00934B1F"/>
    <w:rsid w:val="009355BA"/>
    <w:rsid w:val="00937FBE"/>
    <w:rsid w:val="00942FFA"/>
    <w:rsid w:val="009466A0"/>
    <w:rsid w:val="009511DF"/>
    <w:rsid w:val="009514C8"/>
    <w:rsid w:val="00952504"/>
    <w:rsid w:val="00955F9D"/>
    <w:rsid w:val="00960E86"/>
    <w:rsid w:val="00961DE7"/>
    <w:rsid w:val="0096240D"/>
    <w:rsid w:val="009642E8"/>
    <w:rsid w:val="009654B4"/>
    <w:rsid w:val="00973493"/>
    <w:rsid w:val="0097720C"/>
    <w:rsid w:val="00981320"/>
    <w:rsid w:val="00982390"/>
    <w:rsid w:val="00986FFF"/>
    <w:rsid w:val="00990416"/>
    <w:rsid w:val="0099667E"/>
    <w:rsid w:val="00996BA9"/>
    <w:rsid w:val="00997D0B"/>
    <w:rsid w:val="009A0DDD"/>
    <w:rsid w:val="009A1195"/>
    <w:rsid w:val="009A3EFF"/>
    <w:rsid w:val="009A5FC5"/>
    <w:rsid w:val="009B4D8B"/>
    <w:rsid w:val="009B6460"/>
    <w:rsid w:val="009B6C6B"/>
    <w:rsid w:val="009B7019"/>
    <w:rsid w:val="009C157A"/>
    <w:rsid w:val="009C1E54"/>
    <w:rsid w:val="009C41BA"/>
    <w:rsid w:val="009C5D84"/>
    <w:rsid w:val="009D27FE"/>
    <w:rsid w:val="009D4734"/>
    <w:rsid w:val="009D4F4A"/>
    <w:rsid w:val="009D60D9"/>
    <w:rsid w:val="009E1955"/>
    <w:rsid w:val="009E375D"/>
    <w:rsid w:val="009E67E5"/>
    <w:rsid w:val="009E7506"/>
    <w:rsid w:val="009F01A1"/>
    <w:rsid w:val="009F221D"/>
    <w:rsid w:val="009F3C19"/>
    <w:rsid w:val="009F7A1A"/>
    <w:rsid w:val="00A011DA"/>
    <w:rsid w:val="00A07DB1"/>
    <w:rsid w:val="00A108F8"/>
    <w:rsid w:val="00A10B0A"/>
    <w:rsid w:val="00A10EBF"/>
    <w:rsid w:val="00A172FE"/>
    <w:rsid w:val="00A17C79"/>
    <w:rsid w:val="00A223D5"/>
    <w:rsid w:val="00A24CD9"/>
    <w:rsid w:val="00A259CE"/>
    <w:rsid w:val="00A26451"/>
    <w:rsid w:val="00A2709F"/>
    <w:rsid w:val="00A33313"/>
    <w:rsid w:val="00A345A9"/>
    <w:rsid w:val="00A456AF"/>
    <w:rsid w:val="00A45726"/>
    <w:rsid w:val="00A531D2"/>
    <w:rsid w:val="00A5398E"/>
    <w:rsid w:val="00A5609A"/>
    <w:rsid w:val="00A57324"/>
    <w:rsid w:val="00A617FF"/>
    <w:rsid w:val="00A61B52"/>
    <w:rsid w:val="00A67015"/>
    <w:rsid w:val="00A717B4"/>
    <w:rsid w:val="00A845D2"/>
    <w:rsid w:val="00A84A9D"/>
    <w:rsid w:val="00A85120"/>
    <w:rsid w:val="00A90233"/>
    <w:rsid w:val="00A90979"/>
    <w:rsid w:val="00A91A84"/>
    <w:rsid w:val="00A939AF"/>
    <w:rsid w:val="00A94C52"/>
    <w:rsid w:val="00A94F94"/>
    <w:rsid w:val="00A95DF1"/>
    <w:rsid w:val="00A96263"/>
    <w:rsid w:val="00A9699B"/>
    <w:rsid w:val="00A974C3"/>
    <w:rsid w:val="00AA1072"/>
    <w:rsid w:val="00AA185F"/>
    <w:rsid w:val="00AA44D6"/>
    <w:rsid w:val="00AA5BEC"/>
    <w:rsid w:val="00AA664F"/>
    <w:rsid w:val="00AB66BC"/>
    <w:rsid w:val="00AB6C4B"/>
    <w:rsid w:val="00AC00C6"/>
    <w:rsid w:val="00AC7488"/>
    <w:rsid w:val="00AD0312"/>
    <w:rsid w:val="00AD16B4"/>
    <w:rsid w:val="00AD2D79"/>
    <w:rsid w:val="00AE2A81"/>
    <w:rsid w:val="00AE2FEF"/>
    <w:rsid w:val="00AE6479"/>
    <w:rsid w:val="00AF0A71"/>
    <w:rsid w:val="00AF5A1E"/>
    <w:rsid w:val="00B0307A"/>
    <w:rsid w:val="00B1720F"/>
    <w:rsid w:val="00B17620"/>
    <w:rsid w:val="00B1798D"/>
    <w:rsid w:val="00B26B4E"/>
    <w:rsid w:val="00B410FD"/>
    <w:rsid w:val="00B4273C"/>
    <w:rsid w:val="00B42EC3"/>
    <w:rsid w:val="00B453C1"/>
    <w:rsid w:val="00B4673E"/>
    <w:rsid w:val="00B518C4"/>
    <w:rsid w:val="00B56F71"/>
    <w:rsid w:val="00B615E6"/>
    <w:rsid w:val="00B61A2E"/>
    <w:rsid w:val="00B646EE"/>
    <w:rsid w:val="00B66EDD"/>
    <w:rsid w:val="00B7177C"/>
    <w:rsid w:val="00B7785A"/>
    <w:rsid w:val="00B81CD3"/>
    <w:rsid w:val="00B853AF"/>
    <w:rsid w:val="00B8701F"/>
    <w:rsid w:val="00B904F8"/>
    <w:rsid w:val="00B93513"/>
    <w:rsid w:val="00B97B3E"/>
    <w:rsid w:val="00BA07D9"/>
    <w:rsid w:val="00BA3F13"/>
    <w:rsid w:val="00BA5C47"/>
    <w:rsid w:val="00BB11BA"/>
    <w:rsid w:val="00BB1F73"/>
    <w:rsid w:val="00BB2858"/>
    <w:rsid w:val="00BB3E3C"/>
    <w:rsid w:val="00BC0D2B"/>
    <w:rsid w:val="00BC2D57"/>
    <w:rsid w:val="00BC569C"/>
    <w:rsid w:val="00BC5E76"/>
    <w:rsid w:val="00BD488A"/>
    <w:rsid w:val="00BD56DD"/>
    <w:rsid w:val="00BE0BFD"/>
    <w:rsid w:val="00BE52BB"/>
    <w:rsid w:val="00BE5522"/>
    <w:rsid w:val="00BE595E"/>
    <w:rsid w:val="00BF3E01"/>
    <w:rsid w:val="00BF7AEC"/>
    <w:rsid w:val="00C002E5"/>
    <w:rsid w:val="00C02EA9"/>
    <w:rsid w:val="00C040FF"/>
    <w:rsid w:val="00C04F3F"/>
    <w:rsid w:val="00C06E3F"/>
    <w:rsid w:val="00C124AC"/>
    <w:rsid w:val="00C13025"/>
    <w:rsid w:val="00C133E6"/>
    <w:rsid w:val="00C14897"/>
    <w:rsid w:val="00C14B06"/>
    <w:rsid w:val="00C177D7"/>
    <w:rsid w:val="00C21D6D"/>
    <w:rsid w:val="00C224EC"/>
    <w:rsid w:val="00C238D1"/>
    <w:rsid w:val="00C248A1"/>
    <w:rsid w:val="00C31234"/>
    <w:rsid w:val="00C31F1B"/>
    <w:rsid w:val="00C339B9"/>
    <w:rsid w:val="00C34BF7"/>
    <w:rsid w:val="00C35310"/>
    <w:rsid w:val="00C37385"/>
    <w:rsid w:val="00C37A8F"/>
    <w:rsid w:val="00C4500E"/>
    <w:rsid w:val="00C4661A"/>
    <w:rsid w:val="00C51FA1"/>
    <w:rsid w:val="00C5370F"/>
    <w:rsid w:val="00C54C90"/>
    <w:rsid w:val="00C555EE"/>
    <w:rsid w:val="00C5747F"/>
    <w:rsid w:val="00C70D75"/>
    <w:rsid w:val="00C72407"/>
    <w:rsid w:val="00C73692"/>
    <w:rsid w:val="00C74B09"/>
    <w:rsid w:val="00C74C19"/>
    <w:rsid w:val="00C74E45"/>
    <w:rsid w:val="00C76F37"/>
    <w:rsid w:val="00C80085"/>
    <w:rsid w:val="00C93E56"/>
    <w:rsid w:val="00C946EE"/>
    <w:rsid w:val="00C9501A"/>
    <w:rsid w:val="00C97A86"/>
    <w:rsid w:val="00CA09FF"/>
    <w:rsid w:val="00CA180F"/>
    <w:rsid w:val="00CA1F12"/>
    <w:rsid w:val="00CA5063"/>
    <w:rsid w:val="00CA6B20"/>
    <w:rsid w:val="00CA7740"/>
    <w:rsid w:val="00CA7A71"/>
    <w:rsid w:val="00CB22E4"/>
    <w:rsid w:val="00CB3CE3"/>
    <w:rsid w:val="00CB5D57"/>
    <w:rsid w:val="00CB6020"/>
    <w:rsid w:val="00CB60D0"/>
    <w:rsid w:val="00CB7F4F"/>
    <w:rsid w:val="00CC00DE"/>
    <w:rsid w:val="00CC17B6"/>
    <w:rsid w:val="00CC6977"/>
    <w:rsid w:val="00CD0E96"/>
    <w:rsid w:val="00CD4A07"/>
    <w:rsid w:val="00CD548F"/>
    <w:rsid w:val="00CE308C"/>
    <w:rsid w:val="00CE4786"/>
    <w:rsid w:val="00CE4B46"/>
    <w:rsid w:val="00CE7096"/>
    <w:rsid w:val="00CF0BD8"/>
    <w:rsid w:val="00CF1037"/>
    <w:rsid w:val="00CF1F52"/>
    <w:rsid w:val="00CF1F5E"/>
    <w:rsid w:val="00CF65D8"/>
    <w:rsid w:val="00D043F6"/>
    <w:rsid w:val="00D06F74"/>
    <w:rsid w:val="00D10F41"/>
    <w:rsid w:val="00D11A44"/>
    <w:rsid w:val="00D12522"/>
    <w:rsid w:val="00D13922"/>
    <w:rsid w:val="00D155B6"/>
    <w:rsid w:val="00D179D3"/>
    <w:rsid w:val="00D226CC"/>
    <w:rsid w:val="00D2287E"/>
    <w:rsid w:val="00D231A8"/>
    <w:rsid w:val="00D31B47"/>
    <w:rsid w:val="00D332CE"/>
    <w:rsid w:val="00D342FB"/>
    <w:rsid w:val="00D352BF"/>
    <w:rsid w:val="00D37E5B"/>
    <w:rsid w:val="00D410D2"/>
    <w:rsid w:val="00D41C30"/>
    <w:rsid w:val="00D45912"/>
    <w:rsid w:val="00D45E83"/>
    <w:rsid w:val="00D46DFF"/>
    <w:rsid w:val="00D47DDF"/>
    <w:rsid w:val="00D50798"/>
    <w:rsid w:val="00D51232"/>
    <w:rsid w:val="00D5486A"/>
    <w:rsid w:val="00D551ED"/>
    <w:rsid w:val="00D57AC5"/>
    <w:rsid w:val="00D57D22"/>
    <w:rsid w:val="00D60156"/>
    <w:rsid w:val="00D633A5"/>
    <w:rsid w:val="00D700B2"/>
    <w:rsid w:val="00D73FFA"/>
    <w:rsid w:val="00D74539"/>
    <w:rsid w:val="00D77004"/>
    <w:rsid w:val="00D804B9"/>
    <w:rsid w:val="00D822AD"/>
    <w:rsid w:val="00D8479C"/>
    <w:rsid w:val="00D873F9"/>
    <w:rsid w:val="00D922E5"/>
    <w:rsid w:val="00DA41CF"/>
    <w:rsid w:val="00DA5BBF"/>
    <w:rsid w:val="00DA7DF4"/>
    <w:rsid w:val="00DB1F12"/>
    <w:rsid w:val="00DB36E4"/>
    <w:rsid w:val="00DB426B"/>
    <w:rsid w:val="00DB552C"/>
    <w:rsid w:val="00DB7869"/>
    <w:rsid w:val="00DC17BC"/>
    <w:rsid w:val="00DC1E36"/>
    <w:rsid w:val="00DC3EDB"/>
    <w:rsid w:val="00DC63C3"/>
    <w:rsid w:val="00DC6724"/>
    <w:rsid w:val="00DD13D3"/>
    <w:rsid w:val="00DD1535"/>
    <w:rsid w:val="00DD2401"/>
    <w:rsid w:val="00DD5929"/>
    <w:rsid w:val="00DD6299"/>
    <w:rsid w:val="00DE61A8"/>
    <w:rsid w:val="00DF0C3F"/>
    <w:rsid w:val="00DF0CD0"/>
    <w:rsid w:val="00DF165D"/>
    <w:rsid w:val="00DF24E0"/>
    <w:rsid w:val="00DF51D2"/>
    <w:rsid w:val="00DF6E7D"/>
    <w:rsid w:val="00E00605"/>
    <w:rsid w:val="00E00A32"/>
    <w:rsid w:val="00E01D8C"/>
    <w:rsid w:val="00E02E43"/>
    <w:rsid w:val="00E04085"/>
    <w:rsid w:val="00E15348"/>
    <w:rsid w:val="00E1543E"/>
    <w:rsid w:val="00E15E25"/>
    <w:rsid w:val="00E20DDF"/>
    <w:rsid w:val="00E23D92"/>
    <w:rsid w:val="00E2623A"/>
    <w:rsid w:val="00E274F6"/>
    <w:rsid w:val="00E345F4"/>
    <w:rsid w:val="00E367B3"/>
    <w:rsid w:val="00E41BFC"/>
    <w:rsid w:val="00E43D48"/>
    <w:rsid w:val="00E52EB9"/>
    <w:rsid w:val="00E54409"/>
    <w:rsid w:val="00E55F17"/>
    <w:rsid w:val="00E5718E"/>
    <w:rsid w:val="00E61DC2"/>
    <w:rsid w:val="00E6568E"/>
    <w:rsid w:val="00E6597C"/>
    <w:rsid w:val="00E66350"/>
    <w:rsid w:val="00E67FC7"/>
    <w:rsid w:val="00E707C2"/>
    <w:rsid w:val="00E71F53"/>
    <w:rsid w:val="00E730A8"/>
    <w:rsid w:val="00E74F34"/>
    <w:rsid w:val="00E757C2"/>
    <w:rsid w:val="00E76FBA"/>
    <w:rsid w:val="00E7723D"/>
    <w:rsid w:val="00E805E0"/>
    <w:rsid w:val="00E80B65"/>
    <w:rsid w:val="00E8132E"/>
    <w:rsid w:val="00E863F9"/>
    <w:rsid w:val="00E90A0A"/>
    <w:rsid w:val="00E93332"/>
    <w:rsid w:val="00E95A4D"/>
    <w:rsid w:val="00EA004C"/>
    <w:rsid w:val="00EA146B"/>
    <w:rsid w:val="00EA62EC"/>
    <w:rsid w:val="00EA64F9"/>
    <w:rsid w:val="00EB600C"/>
    <w:rsid w:val="00EC2760"/>
    <w:rsid w:val="00EC7520"/>
    <w:rsid w:val="00ED088E"/>
    <w:rsid w:val="00ED1551"/>
    <w:rsid w:val="00ED3060"/>
    <w:rsid w:val="00ED3966"/>
    <w:rsid w:val="00ED3EE3"/>
    <w:rsid w:val="00ED5341"/>
    <w:rsid w:val="00ED5678"/>
    <w:rsid w:val="00ED5DB7"/>
    <w:rsid w:val="00EE1125"/>
    <w:rsid w:val="00EF01AE"/>
    <w:rsid w:val="00EF0D0A"/>
    <w:rsid w:val="00EF27F6"/>
    <w:rsid w:val="00EF6C9B"/>
    <w:rsid w:val="00F000A2"/>
    <w:rsid w:val="00F01476"/>
    <w:rsid w:val="00F0207C"/>
    <w:rsid w:val="00F02631"/>
    <w:rsid w:val="00F02BCA"/>
    <w:rsid w:val="00F03A1F"/>
    <w:rsid w:val="00F05FD8"/>
    <w:rsid w:val="00F061F4"/>
    <w:rsid w:val="00F0641F"/>
    <w:rsid w:val="00F0651A"/>
    <w:rsid w:val="00F10011"/>
    <w:rsid w:val="00F12B55"/>
    <w:rsid w:val="00F15B3B"/>
    <w:rsid w:val="00F21B8E"/>
    <w:rsid w:val="00F254EB"/>
    <w:rsid w:val="00F33266"/>
    <w:rsid w:val="00F4248E"/>
    <w:rsid w:val="00F45B7F"/>
    <w:rsid w:val="00F4618D"/>
    <w:rsid w:val="00F46AA2"/>
    <w:rsid w:val="00F47A8D"/>
    <w:rsid w:val="00F47BD0"/>
    <w:rsid w:val="00F51165"/>
    <w:rsid w:val="00F52C10"/>
    <w:rsid w:val="00F565D6"/>
    <w:rsid w:val="00F603D5"/>
    <w:rsid w:val="00F60E04"/>
    <w:rsid w:val="00F61272"/>
    <w:rsid w:val="00F612F5"/>
    <w:rsid w:val="00F6136E"/>
    <w:rsid w:val="00F65DA7"/>
    <w:rsid w:val="00F66DBC"/>
    <w:rsid w:val="00F66FB5"/>
    <w:rsid w:val="00F7390B"/>
    <w:rsid w:val="00F7429D"/>
    <w:rsid w:val="00F776E9"/>
    <w:rsid w:val="00F802C0"/>
    <w:rsid w:val="00F85FD0"/>
    <w:rsid w:val="00F8703C"/>
    <w:rsid w:val="00F9505F"/>
    <w:rsid w:val="00FA0B34"/>
    <w:rsid w:val="00FA6ED0"/>
    <w:rsid w:val="00FB1C89"/>
    <w:rsid w:val="00FB254A"/>
    <w:rsid w:val="00FB3143"/>
    <w:rsid w:val="00FB6BDC"/>
    <w:rsid w:val="00FD1297"/>
    <w:rsid w:val="00FD12F6"/>
    <w:rsid w:val="00FD3E62"/>
    <w:rsid w:val="00FD440B"/>
    <w:rsid w:val="00FE1DEC"/>
    <w:rsid w:val="00FE4293"/>
    <w:rsid w:val="00FE4EF7"/>
    <w:rsid w:val="00FE54B2"/>
    <w:rsid w:val="00FE7498"/>
    <w:rsid w:val="00FF34C6"/>
    <w:rsid w:val="00FF3529"/>
    <w:rsid w:val="00FF4086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2207AA"/>
  <w15:chartTrackingRefBased/>
  <w15:docId w15:val="{FF5FED7C-7635-4859-BEBF-FCFA153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="Times New Roman" w:hAnsi="Ubuntu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A81"/>
    <w:pPr>
      <w:spacing w:before="120" w:line="264" w:lineRule="auto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3B16"/>
    <w:pPr>
      <w:keepNext/>
      <w:spacing w:before="400" w:after="200"/>
      <w:jc w:val="left"/>
      <w:outlineLvl w:val="0"/>
    </w:pPr>
    <w:rPr>
      <w:b/>
      <w:bCs/>
      <w:kern w:val="32"/>
      <w:sz w:val="40"/>
      <w:szCs w:val="48"/>
    </w:rPr>
  </w:style>
  <w:style w:type="paragraph" w:styleId="Nagwek2">
    <w:name w:val="heading 2"/>
    <w:basedOn w:val="Normalny"/>
    <w:next w:val="Normalny"/>
    <w:link w:val="Nagwek2Znak"/>
    <w:qFormat/>
    <w:rsid w:val="00513B16"/>
    <w:pPr>
      <w:keepNext/>
      <w:spacing w:before="360"/>
      <w:jc w:val="left"/>
      <w:outlineLvl w:val="1"/>
    </w:pPr>
    <w:rPr>
      <w:b/>
      <w:bCs/>
      <w:i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513B16"/>
    <w:pPr>
      <w:keepNext/>
      <w:spacing w:before="320"/>
      <w:jc w:val="left"/>
      <w:outlineLvl w:val="2"/>
    </w:pPr>
    <w:rPr>
      <w:b/>
      <w:bCs/>
      <w:sz w:val="32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3B16"/>
    <w:pPr>
      <w:keepNext/>
      <w:spacing w:before="28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13B16"/>
    <w:pPr>
      <w:spacing w:before="240"/>
      <w:jc w:val="left"/>
      <w:outlineLvl w:val="4"/>
    </w:pPr>
    <w:rPr>
      <w:b/>
      <w:bCs/>
      <w:iCs/>
      <w:sz w:val="24"/>
      <w:szCs w:val="26"/>
    </w:rPr>
  </w:style>
  <w:style w:type="paragraph" w:styleId="Nagwek6">
    <w:name w:val="heading 6"/>
    <w:basedOn w:val="Normalny"/>
    <w:next w:val="Normalny"/>
    <w:link w:val="Nagwek6Znak"/>
    <w:qFormat/>
    <w:rsid w:val="00513B16"/>
    <w:pPr>
      <w:spacing w:before="220"/>
      <w:jc w:val="left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476B55"/>
    <w:pPr>
      <w:pBdr>
        <w:bottom w:val="single" w:sz="18" w:space="1" w:color="00B0F0"/>
      </w:pBdr>
      <w:spacing w:before="320"/>
      <w:jc w:val="center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qFormat/>
    <w:rsid w:val="00476B55"/>
    <w:pPr>
      <w:pBdr>
        <w:bottom w:val="single" w:sz="18" w:space="1" w:color="00B0F0"/>
      </w:pBdr>
      <w:spacing w:before="240"/>
      <w:jc w:val="center"/>
      <w:outlineLvl w:val="7"/>
    </w:pPr>
    <w:rPr>
      <w:b/>
      <w:iCs/>
      <w:sz w:val="28"/>
    </w:rPr>
  </w:style>
  <w:style w:type="paragraph" w:styleId="Nagwek9">
    <w:name w:val="heading 9"/>
    <w:basedOn w:val="Normalny"/>
    <w:next w:val="Normalny"/>
    <w:link w:val="Nagwek9Znak"/>
    <w:qFormat/>
    <w:rsid w:val="00476B55"/>
    <w:pPr>
      <w:pBdr>
        <w:bottom w:val="single" w:sz="18" w:space="1" w:color="00B0F0"/>
      </w:pBdr>
      <w:jc w:val="center"/>
      <w:outlineLvl w:val="8"/>
    </w:pPr>
    <w:rPr>
      <w:b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554312"/>
    <w:rPr>
      <w:sz w:val="16"/>
    </w:rPr>
  </w:style>
  <w:style w:type="paragraph" w:styleId="Stopka">
    <w:name w:val="footer"/>
    <w:basedOn w:val="Normalny"/>
    <w:link w:val="StopkaZnak"/>
    <w:uiPriority w:val="99"/>
    <w:qFormat/>
    <w:rsid w:val="00554312"/>
    <w:rPr>
      <w:sz w:val="16"/>
    </w:rPr>
  </w:style>
  <w:style w:type="character" w:styleId="Numerstrony">
    <w:name w:val="page number"/>
    <w:basedOn w:val="Domylnaczcionkaakapitu"/>
    <w:qFormat/>
    <w:rsid w:val="00D633A5"/>
    <w:rPr>
      <w:rFonts w:ascii="Arial" w:hAnsi="Arial"/>
      <w:b/>
      <w:dstrike w:val="0"/>
      <w:color w:val="auto"/>
      <w:sz w:val="20"/>
      <w:vertAlign w:val="baseline"/>
    </w:rPr>
  </w:style>
  <w:style w:type="character" w:styleId="Numerwiersza">
    <w:name w:val="line number"/>
    <w:basedOn w:val="Domylnaczcionkaakapitu"/>
    <w:rsid w:val="00D633A5"/>
    <w:rPr>
      <w:rFonts w:ascii="Arial Narrow" w:hAnsi="Arial Narrow"/>
      <w:b w:val="0"/>
      <w:i w:val="0"/>
      <w:sz w:val="16"/>
    </w:rPr>
  </w:style>
  <w:style w:type="table" w:styleId="Tabela-Siatka">
    <w:name w:val="Table Grid"/>
    <w:basedOn w:val="Standardowy"/>
    <w:rsid w:val="00D633A5"/>
    <w:pPr>
      <w:spacing w:before="40"/>
      <w:contextualSpacing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D873F9"/>
    <w:pPr>
      <w:spacing w:before="480" w:after="240"/>
      <w:jc w:val="center"/>
      <w:outlineLvl w:val="0"/>
    </w:pPr>
    <w:rPr>
      <w:b/>
      <w:bCs/>
      <w:smallCaps/>
      <w:kern w:val="28"/>
      <w:sz w:val="48"/>
      <w:szCs w:val="32"/>
    </w:rPr>
  </w:style>
  <w:style w:type="paragraph" w:styleId="Spistreci1">
    <w:name w:val="toc 1"/>
    <w:basedOn w:val="Normalny"/>
    <w:next w:val="Normalny"/>
    <w:uiPriority w:val="39"/>
    <w:rsid w:val="008563B3"/>
    <w:pPr>
      <w:spacing w:after="60"/>
    </w:pPr>
    <w:rPr>
      <w:b/>
      <w:sz w:val="24"/>
    </w:rPr>
  </w:style>
  <w:style w:type="paragraph" w:styleId="Spistreci2">
    <w:name w:val="toc 2"/>
    <w:basedOn w:val="Normalny"/>
    <w:next w:val="Normalny"/>
    <w:uiPriority w:val="39"/>
    <w:rsid w:val="008563B3"/>
    <w:pPr>
      <w:spacing w:before="60"/>
    </w:pPr>
    <w:rPr>
      <w:sz w:val="24"/>
    </w:rPr>
  </w:style>
  <w:style w:type="paragraph" w:styleId="Spistreci3">
    <w:name w:val="toc 3"/>
    <w:basedOn w:val="Normalny"/>
    <w:next w:val="Normalny"/>
    <w:uiPriority w:val="39"/>
    <w:rsid w:val="008563B3"/>
    <w:pPr>
      <w:spacing w:before="60"/>
      <w:ind w:left="170"/>
    </w:pPr>
  </w:style>
  <w:style w:type="paragraph" w:styleId="Spistreci4">
    <w:name w:val="toc 4"/>
    <w:basedOn w:val="Normalny"/>
    <w:next w:val="Normalny"/>
    <w:uiPriority w:val="39"/>
    <w:rsid w:val="000D458B"/>
    <w:pPr>
      <w:spacing w:before="60"/>
      <w:ind w:left="340"/>
    </w:pPr>
    <w:rPr>
      <w:sz w:val="18"/>
    </w:rPr>
  </w:style>
  <w:style w:type="paragraph" w:styleId="Spistreci5">
    <w:name w:val="toc 5"/>
    <w:basedOn w:val="Normalny"/>
    <w:next w:val="Normalny"/>
    <w:uiPriority w:val="39"/>
    <w:rsid w:val="008563B3"/>
    <w:pPr>
      <w:spacing w:before="60"/>
      <w:ind w:left="510"/>
    </w:pPr>
    <w:rPr>
      <w:sz w:val="16"/>
    </w:rPr>
  </w:style>
  <w:style w:type="paragraph" w:styleId="Spistreci6">
    <w:name w:val="toc 6"/>
    <w:basedOn w:val="Normalny"/>
    <w:next w:val="Normalny"/>
    <w:uiPriority w:val="39"/>
    <w:rsid w:val="008563B3"/>
    <w:pPr>
      <w:ind w:left="680"/>
    </w:pPr>
    <w:rPr>
      <w:sz w:val="16"/>
    </w:rPr>
  </w:style>
  <w:style w:type="paragraph" w:styleId="Spistreci7">
    <w:name w:val="toc 7"/>
    <w:basedOn w:val="Normalny"/>
    <w:next w:val="Normalny"/>
    <w:uiPriority w:val="39"/>
    <w:rsid w:val="008563B3"/>
    <w:pPr>
      <w:spacing w:before="60"/>
      <w:ind w:left="340"/>
    </w:pPr>
    <w:rPr>
      <w:b/>
    </w:rPr>
  </w:style>
  <w:style w:type="paragraph" w:styleId="Spistreci8">
    <w:name w:val="toc 8"/>
    <w:basedOn w:val="Normalny"/>
    <w:next w:val="Normalny"/>
    <w:uiPriority w:val="39"/>
    <w:rsid w:val="008563B3"/>
    <w:pPr>
      <w:ind w:left="340"/>
    </w:pPr>
  </w:style>
  <w:style w:type="paragraph" w:styleId="Spistreci9">
    <w:name w:val="toc 9"/>
    <w:basedOn w:val="Normalny"/>
    <w:next w:val="Normalny"/>
    <w:uiPriority w:val="39"/>
    <w:rsid w:val="008563B3"/>
    <w:pPr>
      <w:ind w:left="510"/>
    </w:pPr>
    <w:rPr>
      <w:sz w:val="16"/>
    </w:rPr>
  </w:style>
  <w:style w:type="paragraph" w:styleId="Tekstkomentarza">
    <w:name w:val="annotation text"/>
    <w:basedOn w:val="Normalny"/>
    <w:link w:val="TekstkomentarzaZnak"/>
    <w:semiHidden/>
    <w:rsid w:val="00373664"/>
    <w:rPr>
      <w:sz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513B16"/>
    <w:rPr>
      <w:rFonts w:ascii="Arial" w:hAnsi="Arial"/>
      <w:b/>
      <w:bCs/>
      <w:kern w:val="32"/>
      <w:sz w:val="40"/>
      <w:szCs w:val="48"/>
      <w:lang w:eastAsia="en-US"/>
    </w:rPr>
  </w:style>
  <w:style w:type="character" w:customStyle="1" w:styleId="Nagwek2Znak">
    <w:name w:val="Nagłówek 2 Znak"/>
    <w:basedOn w:val="Domylnaczcionkaakapitu"/>
    <w:link w:val="Nagwek2"/>
    <w:rsid w:val="00513B16"/>
    <w:rPr>
      <w:rFonts w:ascii="Arial" w:hAnsi="Arial"/>
      <w:b/>
      <w:bCs/>
      <w:iCs/>
      <w:sz w:val="36"/>
      <w:szCs w:val="36"/>
      <w:lang w:eastAsia="en-US"/>
    </w:rPr>
  </w:style>
  <w:style w:type="character" w:customStyle="1" w:styleId="Nagwek3Znak">
    <w:name w:val="Nagłówek 3 Znak"/>
    <w:basedOn w:val="Domylnaczcionkaakapitu"/>
    <w:link w:val="Nagwek3"/>
    <w:rsid w:val="00513B16"/>
    <w:rPr>
      <w:rFonts w:ascii="Arial" w:hAnsi="Arial"/>
      <w:b/>
      <w:bCs/>
      <w:sz w:val="32"/>
      <w:szCs w:val="26"/>
    </w:rPr>
  </w:style>
  <w:style w:type="character" w:customStyle="1" w:styleId="Nagwek4Znak">
    <w:name w:val="Nagłówek 4 Znak"/>
    <w:basedOn w:val="Domylnaczcionkaakapitu"/>
    <w:link w:val="Nagwek4"/>
    <w:rsid w:val="00513B16"/>
    <w:rPr>
      <w:rFonts w:ascii="Arial" w:hAnsi="Arial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513B16"/>
    <w:rPr>
      <w:rFonts w:ascii="Arial" w:hAnsi="Arial"/>
      <w:b/>
      <w:bCs/>
      <w:iCs/>
      <w:sz w:val="24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513B16"/>
    <w:rPr>
      <w:rFonts w:ascii="Arial" w:hAnsi="Arial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rsid w:val="00476B55"/>
    <w:rPr>
      <w:rFonts w:ascii="Arial" w:hAnsi="Arial"/>
      <w:b/>
      <w:sz w:val="32"/>
      <w:lang w:eastAsia="en-US"/>
    </w:rPr>
  </w:style>
  <w:style w:type="character" w:customStyle="1" w:styleId="Nagwek8Znak">
    <w:name w:val="Nagłówek 8 Znak"/>
    <w:basedOn w:val="Domylnaczcionkaakapitu"/>
    <w:link w:val="Nagwek8"/>
    <w:rsid w:val="00476B55"/>
    <w:rPr>
      <w:rFonts w:ascii="Arial" w:hAnsi="Arial"/>
      <w:b/>
      <w:iCs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476B55"/>
    <w:rPr>
      <w:rFonts w:ascii="Arial" w:hAnsi="Arial"/>
      <w:b/>
      <w:sz w:val="24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D873F9"/>
    <w:rPr>
      <w:rFonts w:ascii="Arial" w:hAnsi="Arial"/>
      <w:b/>
      <w:bCs/>
      <w:smallCaps/>
      <w:kern w:val="28"/>
      <w:sz w:val="48"/>
      <w:szCs w:val="3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4312"/>
    <w:rPr>
      <w:rFonts w:ascii="Ubuntu" w:hAnsi="Ubuntu"/>
      <w:sz w:val="16"/>
      <w:lang w:eastAsia="en-US"/>
    </w:rPr>
  </w:style>
  <w:style w:type="numbering" w:customStyle="1" w:styleId="Styl1">
    <w:name w:val="Styl1"/>
    <w:rsid w:val="00373664"/>
    <w:pPr>
      <w:numPr>
        <w:numId w:val="14"/>
      </w:numPr>
    </w:pPr>
  </w:style>
  <w:style w:type="paragraph" w:styleId="Podtytu">
    <w:name w:val="Subtitle"/>
    <w:basedOn w:val="Normalny"/>
    <w:next w:val="Normalny"/>
    <w:link w:val="PodtytuZnak"/>
    <w:qFormat/>
    <w:rsid w:val="00476B55"/>
    <w:pPr>
      <w:numPr>
        <w:ilvl w:val="1"/>
      </w:numPr>
      <w:pBdr>
        <w:top w:val="single" w:sz="18" w:space="1" w:color="00B0F0"/>
      </w:pBdr>
      <w:spacing w:before="360"/>
      <w:jc w:val="center"/>
    </w:pPr>
    <w:rPr>
      <w:rFonts w:eastAsiaTheme="majorEastAsia" w:cs="Times New Roman (Nagłówki CS)"/>
      <w:b/>
      <w:iCs/>
      <w:smallCaps/>
      <w:sz w:val="36"/>
    </w:rPr>
  </w:style>
  <w:style w:type="character" w:customStyle="1" w:styleId="PodtytuZnak">
    <w:name w:val="Podtytuł Znak"/>
    <w:basedOn w:val="Domylnaczcionkaakapitu"/>
    <w:link w:val="Podtytu"/>
    <w:rsid w:val="00476B55"/>
    <w:rPr>
      <w:rFonts w:ascii="Arial" w:eastAsiaTheme="majorEastAsia" w:hAnsi="Arial" w:cs="Times New Roman (Nagłówki CS)"/>
      <w:b/>
      <w:iCs/>
      <w:smallCaps/>
      <w:sz w:val="36"/>
      <w:lang w:eastAsia="en-US"/>
    </w:rPr>
  </w:style>
  <w:style w:type="character" w:customStyle="1" w:styleId="NagwekZnak">
    <w:name w:val="Nagłówek Znak"/>
    <w:basedOn w:val="Domylnaczcionkaakapitu"/>
    <w:link w:val="Nagwek"/>
    <w:rsid w:val="00554312"/>
    <w:rPr>
      <w:rFonts w:ascii="Ubuntu" w:hAnsi="Ubuntu"/>
      <w:sz w:val="16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3664"/>
    <w:rPr>
      <w:rFonts w:cs="Times New Roman"/>
      <w:sz w:val="16"/>
    </w:rPr>
  </w:style>
  <w:style w:type="table" w:styleId="Tabela-Siatka1">
    <w:name w:val="Table Grid 1"/>
    <w:basedOn w:val="Standardowy"/>
    <w:rsid w:val="00D633A5"/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ogrubienie">
    <w:name w:val="Strong"/>
    <w:basedOn w:val="Domylnaczcionkaakapitu"/>
    <w:uiPriority w:val="22"/>
    <w:qFormat/>
    <w:rsid w:val="00CA180F"/>
    <w:rPr>
      <w:b/>
      <w:bCs/>
    </w:rPr>
  </w:style>
  <w:style w:type="paragraph" w:styleId="Legenda">
    <w:name w:val="caption"/>
    <w:basedOn w:val="Normalny"/>
    <w:next w:val="Normalny"/>
    <w:semiHidden/>
    <w:unhideWhenUsed/>
    <w:qFormat/>
    <w:rsid w:val="008563B3"/>
    <w:pPr>
      <w:spacing w:before="60" w:after="60"/>
    </w:pPr>
    <w:rPr>
      <w:bCs/>
      <w:sz w:val="16"/>
      <w:szCs w:val="18"/>
    </w:rPr>
  </w:style>
  <w:style w:type="paragraph" w:styleId="Bezodstpw">
    <w:name w:val="No Spacing"/>
    <w:uiPriority w:val="1"/>
    <w:qFormat/>
    <w:rsid w:val="000754BD"/>
    <w:rPr>
      <w:rFonts w:ascii="Arial" w:hAnsi="Arial"/>
      <w:sz w:val="22"/>
      <w:lang w:eastAsia="en-US"/>
    </w:rPr>
  </w:style>
  <w:style w:type="paragraph" w:styleId="Akapitzlist">
    <w:name w:val="List Paragraph"/>
    <w:basedOn w:val="Normalny"/>
    <w:uiPriority w:val="34"/>
    <w:qFormat/>
    <w:rsid w:val="00652F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2F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342F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7430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835747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9595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3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traczyk@pw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iej.Iwankiewicz\OneDrive%20-%20Politechnika%20Warszawska\Dokumenty\Niestandardowe%20szablony%20pakietu%20Office\CZIiTT%20Dokument.dotm" TargetMode="External"/></Relationships>
</file>

<file path=word/theme/theme1.xml><?xml version="1.0" encoding="utf-8"?>
<a:theme xmlns:a="http://schemas.openxmlformats.org/drawingml/2006/main" name="Motyw pakietu Office">
  <a:themeElements>
    <a:clrScheme name="MI - Full Col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2060"/>
      </a:accent1>
      <a:accent2>
        <a:srgbClr val="0070C0"/>
      </a:accent2>
      <a:accent3>
        <a:srgbClr val="00B050"/>
      </a:accent3>
      <a:accent4>
        <a:srgbClr val="FFC000"/>
      </a:accent4>
      <a:accent5>
        <a:srgbClr val="FF0000"/>
      </a:accent5>
      <a:accent6>
        <a:srgbClr val="C00000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4D53C-4A05-4AAE-8C24-AD6CAF6F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CZIiTT Dokument.dotm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'Mac' Iwankiewicz</dc:creator>
  <cp:keywords/>
  <dc:description/>
  <cp:lastModifiedBy>Iwankiewicz Maciej</cp:lastModifiedBy>
  <cp:revision>2</cp:revision>
  <cp:lastPrinted>2018-04-08T16:33:00Z</cp:lastPrinted>
  <dcterms:created xsi:type="dcterms:W3CDTF">2022-06-29T07:48:00Z</dcterms:created>
  <dcterms:modified xsi:type="dcterms:W3CDTF">2022-06-29T07:48:00Z</dcterms:modified>
</cp:coreProperties>
</file>